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08E4" w14:textId="38E9E505" w:rsidR="002A4D13" w:rsidRDefault="00B65E02" w:rsidP="00205F30">
      <w:pPr>
        <w:pStyle w:val="Heading1"/>
        <w:rPr>
          <w:rFonts w:eastAsia="SimSun"/>
        </w:rPr>
      </w:pPr>
      <w:r>
        <w:rPr>
          <w:rFonts w:eastAsia="SimSun"/>
        </w:rPr>
        <w:t>E</w:t>
      </w:r>
      <w:r w:rsidR="00454133">
        <w:rPr>
          <w:rFonts w:eastAsia="SimSun"/>
        </w:rPr>
        <w:t>q</w:t>
      </w:r>
      <w:r>
        <w:rPr>
          <w:rFonts w:eastAsia="SimSun"/>
        </w:rPr>
        <w:t>uatio</w:t>
      </w:r>
      <w:r w:rsidR="002A4D13" w:rsidRPr="002A4D13">
        <w:rPr>
          <w:rFonts w:eastAsia="SimSun"/>
        </w:rPr>
        <w:t xml:space="preserve"> Quickstart</w:t>
      </w:r>
      <w:r w:rsidR="00246A03">
        <w:rPr>
          <w:rFonts w:eastAsia="SimSun"/>
        </w:rPr>
        <w:t>: Windows/Mac App</w:t>
      </w:r>
    </w:p>
    <w:p w14:paraId="75FE81EC" w14:textId="6F01FED4" w:rsidR="0002753A" w:rsidRPr="0002753A" w:rsidRDefault="0002753A" w:rsidP="0002753A">
      <w:r w:rsidRPr="0002753A">
        <w:rPr>
          <w:b/>
          <w:bCs/>
        </w:rPr>
        <w:t>Revised:</w:t>
      </w:r>
      <w:r>
        <w:t xml:space="preserve"> March 2, 2023</w:t>
      </w:r>
    </w:p>
    <w:p w14:paraId="3CDFEB52" w14:textId="77777777" w:rsidR="002A4D13" w:rsidRPr="00205F30" w:rsidRDefault="002A4D13" w:rsidP="00205F30">
      <w:pPr>
        <w:pStyle w:val="Heading2"/>
      </w:pPr>
      <w:r w:rsidRPr="00205F30">
        <w:t>Download App</w:t>
      </w:r>
    </w:p>
    <w:p w14:paraId="7553701E" w14:textId="77777777" w:rsidR="002A4D13" w:rsidRDefault="00246A03" w:rsidP="002A4D13">
      <w:r>
        <w:t>D</w:t>
      </w:r>
      <w:r w:rsidR="001D560B">
        <w:t xml:space="preserve">ownload the </w:t>
      </w:r>
      <w:r>
        <w:t>app from the link below, and</w:t>
      </w:r>
      <w:r w:rsidR="001D560B">
        <w:t xml:space="preserve"> </w:t>
      </w:r>
      <w:r>
        <w:t>i</w:t>
      </w:r>
      <w:r w:rsidR="001D560B">
        <w:t>nstall the app following the instructions given.</w:t>
      </w:r>
    </w:p>
    <w:p w14:paraId="1D012C1B" w14:textId="781BE053" w:rsidR="002A4D13" w:rsidRDefault="00000000" w:rsidP="00246A03">
      <w:pPr>
        <w:pStyle w:val="ListParagraph"/>
        <w:numPr>
          <w:ilvl w:val="0"/>
          <w:numId w:val="31"/>
        </w:numPr>
      </w:pPr>
      <w:hyperlink r:id="rId5" w:history="1">
        <w:r w:rsidR="007270FF">
          <w:rPr>
            <w:rStyle w:val="Hyperlink"/>
          </w:rPr>
          <w:t>Window/Mac A</w:t>
        </w:r>
        <w:r w:rsidR="007270FF">
          <w:rPr>
            <w:rStyle w:val="Hyperlink"/>
          </w:rPr>
          <w:t>p</w:t>
        </w:r>
        <w:r w:rsidR="007270FF">
          <w:rPr>
            <w:rStyle w:val="Hyperlink"/>
          </w:rPr>
          <w:t>p Download</w:t>
        </w:r>
      </w:hyperlink>
      <w:r w:rsidR="002A4D13">
        <w:t xml:space="preserve"> </w:t>
      </w:r>
    </w:p>
    <w:p w14:paraId="66F10E88" w14:textId="7BCBF3C1" w:rsidR="001D560B" w:rsidRDefault="001D560B" w:rsidP="00127E12">
      <w:pPr>
        <w:pStyle w:val="Heading2"/>
      </w:pPr>
      <w:r>
        <w:t>Authentication</w:t>
      </w:r>
      <w:r w:rsidR="00127E12">
        <w:t xml:space="preserve"> for Activation</w:t>
      </w:r>
    </w:p>
    <w:p w14:paraId="3A18DD61" w14:textId="21E3535D" w:rsidR="007270FF" w:rsidRDefault="007270FF" w:rsidP="001D560B">
      <w:pPr>
        <w:pStyle w:val="ListParagraph"/>
        <w:numPr>
          <w:ilvl w:val="0"/>
          <w:numId w:val="32"/>
        </w:numPr>
      </w:pPr>
      <w:r>
        <w:t>Open the installed application</w:t>
      </w:r>
    </w:p>
    <w:p w14:paraId="48C758E3" w14:textId="674995BF" w:rsidR="001D560B" w:rsidRDefault="00127E12" w:rsidP="001D560B">
      <w:pPr>
        <w:pStyle w:val="ListParagraph"/>
        <w:numPr>
          <w:ilvl w:val="0"/>
          <w:numId w:val="32"/>
        </w:numPr>
      </w:pPr>
      <w:r>
        <w:t xml:space="preserve">When the app asks for authentication: </w:t>
      </w:r>
      <w:r w:rsidR="001D560B">
        <w:t xml:space="preserve">Select the option for </w:t>
      </w:r>
      <w:r w:rsidR="007270FF">
        <w:rPr>
          <w:b/>
          <w:bCs/>
        </w:rPr>
        <w:t>Microsoft Office 365</w:t>
      </w:r>
      <w:r w:rsidR="001D560B" w:rsidRPr="001D560B">
        <w:rPr>
          <w:b/>
          <w:bCs/>
        </w:rPr>
        <w:t>.</w:t>
      </w:r>
    </w:p>
    <w:p w14:paraId="22A9E25F" w14:textId="77777777" w:rsidR="001D560B" w:rsidRDefault="001D560B" w:rsidP="001D560B">
      <w:pPr>
        <w:pStyle w:val="ListParagraph"/>
        <w:numPr>
          <w:ilvl w:val="0"/>
          <w:numId w:val="32"/>
        </w:numPr>
      </w:pPr>
      <w:r>
        <w:t xml:space="preserve">On the next screen, enter your Penn State email address (e.g. </w:t>
      </w:r>
      <w:hyperlink r:id="rId6" w:history="1">
        <w:r w:rsidRPr="000A6C1A">
          <w:rPr>
            <w:rStyle w:val="Hyperlink"/>
          </w:rPr>
          <w:t>xyz123@psu.edu</w:t>
        </w:r>
      </w:hyperlink>
      <w:r>
        <w:t>)</w:t>
      </w:r>
    </w:p>
    <w:p w14:paraId="6A5E0B2F" w14:textId="141B4BAF" w:rsidR="001D560B" w:rsidRDefault="007270FF" w:rsidP="001D560B">
      <w:pPr>
        <w:pStyle w:val="ListParagraph"/>
        <w:numPr>
          <w:ilvl w:val="0"/>
          <w:numId w:val="32"/>
        </w:numPr>
      </w:pPr>
      <w:r>
        <w:t>You will be authenticated through Penn State Web Access.</w:t>
      </w:r>
    </w:p>
    <w:p w14:paraId="34DFFE84" w14:textId="77777777" w:rsidR="001D560B" w:rsidRDefault="001D560B" w:rsidP="00205F30">
      <w:pPr>
        <w:pStyle w:val="Heading2"/>
      </w:pPr>
      <w:r>
        <w:t>Bottom Toolbar</w:t>
      </w:r>
    </w:p>
    <w:p w14:paraId="1033CBC6" w14:textId="77777777" w:rsidR="001D560B" w:rsidRDefault="001D560B" w:rsidP="001D560B">
      <w:r>
        <w:t>The toolbar below provides the following options</w:t>
      </w:r>
    </w:p>
    <w:p w14:paraId="2E1D18CA" w14:textId="3374E583" w:rsidR="001D560B" w:rsidRDefault="0002753A" w:rsidP="001D560B">
      <w:r>
        <w:rPr>
          <w:noProof/>
        </w:rPr>
        <w:drawing>
          <wp:inline distT="0" distB="0" distL="0" distR="0" wp14:anchorId="2695A3D0" wp14:editId="27C3BC7D">
            <wp:extent cx="3580326" cy="321714"/>
            <wp:effectExtent l="12700" t="12700" r="13970" b="8890"/>
            <wp:docPr id="3" name="Picture 3" descr="Toolbar screenshot. See text below for description of ic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oolbar screenshot. See text below for description of icons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553" cy="336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4CB727" w14:textId="77777777" w:rsidR="001D560B" w:rsidRDefault="001D560B" w:rsidP="001D560B">
      <w:pPr>
        <w:pStyle w:val="ListParagraph"/>
        <w:numPr>
          <w:ilvl w:val="0"/>
          <w:numId w:val="34"/>
        </w:numPr>
      </w:pPr>
      <w:r>
        <w:t>Equation Editor (</w:t>
      </w:r>
      <w:r w:rsidRPr="001D560B">
        <w:t>Σ</w:t>
      </w:r>
      <w:r>
        <w:t xml:space="preserve"> summation icon)</w:t>
      </w:r>
    </w:p>
    <w:p w14:paraId="731B2EBA" w14:textId="77777777" w:rsidR="001D560B" w:rsidRDefault="001D560B" w:rsidP="001D560B">
      <w:pPr>
        <w:pStyle w:val="ListParagraph"/>
        <w:numPr>
          <w:ilvl w:val="0"/>
          <w:numId w:val="34"/>
        </w:numPr>
      </w:pPr>
      <w:r>
        <w:t>LaTeX Editor</w:t>
      </w:r>
    </w:p>
    <w:p w14:paraId="74DC946C" w14:textId="77777777" w:rsidR="001D560B" w:rsidRDefault="001D560B" w:rsidP="001D560B">
      <w:pPr>
        <w:pStyle w:val="ListParagraph"/>
        <w:numPr>
          <w:ilvl w:val="0"/>
          <w:numId w:val="34"/>
        </w:numPr>
      </w:pPr>
      <w:r>
        <w:t>Handwriting Recognition (pencil icon)</w:t>
      </w:r>
    </w:p>
    <w:p w14:paraId="4D36E101" w14:textId="77777777" w:rsidR="001D560B" w:rsidRDefault="001D560B" w:rsidP="001D560B">
      <w:pPr>
        <w:pStyle w:val="ListParagraph"/>
        <w:numPr>
          <w:ilvl w:val="0"/>
          <w:numId w:val="34"/>
        </w:numPr>
      </w:pPr>
      <w:r>
        <w:t>Speech Input (microphone icon)</w:t>
      </w:r>
    </w:p>
    <w:p w14:paraId="4D62C13F" w14:textId="77777777" w:rsidR="001D560B" w:rsidRDefault="001D560B" w:rsidP="001D560B">
      <w:pPr>
        <w:pStyle w:val="ListParagraph"/>
        <w:numPr>
          <w:ilvl w:val="0"/>
          <w:numId w:val="34"/>
        </w:numPr>
      </w:pPr>
      <w:r>
        <w:t>Graph Editor (sine wave icon)</w:t>
      </w:r>
    </w:p>
    <w:p w14:paraId="609C7E94" w14:textId="09045FDA" w:rsidR="001D560B" w:rsidRDefault="00B65E02" w:rsidP="001D560B">
      <w:pPr>
        <w:pStyle w:val="ListParagraph"/>
        <w:numPr>
          <w:ilvl w:val="0"/>
          <w:numId w:val="34"/>
        </w:numPr>
      </w:pPr>
      <w:r>
        <w:t>Equatio</w:t>
      </w:r>
      <w:r w:rsidR="00400714">
        <w:t xml:space="preserve"> Mobile (smart phone icon)</w:t>
      </w:r>
    </w:p>
    <w:p w14:paraId="6696A041" w14:textId="56A1B4B5" w:rsidR="00F95663" w:rsidRDefault="00400714" w:rsidP="0002753A">
      <w:pPr>
        <w:pStyle w:val="ListParagraph"/>
        <w:numPr>
          <w:ilvl w:val="0"/>
          <w:numId w:val="34"/>
        </w:numPr>
      </w:pPr>
      <w:r>
        <w:t>Screenshot Reader (dotted box icon)</w:t>
      </w:r>
      <w:r w:rsidR="005C65C5">
        <w:br/>
      </w:r>
      <w:r w:rsidR="005C65C5" w:rsidRPr="0002753A">
        <w:rPr>
          <w:b/>
          <w:bCs/>
        </w:rPr>
        <w:t xml:space="preserve">Note: </w:t>
      </w:r>
      <w:r w:rsidR="005C65C5">
        <w:t>This option includes text to speech reading of an equation which has been scanned.</w:t>
      </w:r>
    </w:p>
    <w:p w14:paraId="022AE689" w14:textId="17FF4F16" w:rsidR="0002753A" w:rsidRDefault="0002753A" w:rsidP="0002753A">
      <w:pPr>
        <w:pStyle w:val="ListParagraph"/>
        <w:numPr>
          <w:ilvl w:val="0"/>
          <w:numId w:val="34"/>
        </w:numPr>
      </w:pPr>
      <w:r>
        <w:t>Stem Tools with three options</w:t>
      </w:r>
    </w:p>
    <w:p w14:paraId="3889CE91" w14:textId="210461C5" w:rsidR="0002753A" w:rsidRDefault="0002753A" w:rsidP="0002753A">
      <w:pPr>
        <w:pStyle w:val="ListParagraph"/>
        <w:numPr>
          <w:ilvl w:val="0"/>
          <w:numId w:val="49"/>
        </w:numPr>
      </w:pPr>
      <w:r>
        <w:t>Periodic Table</w:t>
      </w:r>
    </w:p>
    <w:p w14:paraId="431E4B0A" w14:textId="4EE6E3CA" w:rsidR="0002753A" w:rsidRDefault="0002753A" w:rsidP="0002753A">
      <w:pPr>
        <w:pStyle w:val="ListParagraph"/>
        <w:numPr>
          <w:ilvl w:val="0"/>
          <w:numId w:val="49"/>
        </w:numPr>
      </w:pPr>
      <w:r>
        <w:t>Scientific Calculator, which includes Braille output and input.</w:t>
      </w:r>
    </w:p>
    <w:p w14:paraId="5EC4A2B8" w14:textId="38F7B329" w:rsidR="0002753A" w:rsidRPr="00C46ABC" w:rsidRDefault="0002753A" w:rsidP="0002753A">
      <w:pPr>
        <w:pStyle w:val="ListParagraph"/>
        <w:numPr>
          <w:ilvl w:val="0"/>
          <w:numId w:val="49"/>
        </w:numPr>
      </w:pPr>
      <w:r>
        <w:t>Molecular Viewer</w:t>
      </w:r>
    </w:p>
    <w:p w14:paraId="0A3114E2" w14:textId="77777777" w:rsidR="000E4A0B" w:rsidRDefault="000E4A0B">
      <w:pPr>
        <w:rPr>
          <w:rFonts w:ascii="Calibri" w:eastAsia="Times New Roman" w:hAnsi="Calibri" w:cs="Times New Roman"/>
          <w:b/>
          <w:color w:val="333333"/>
          <w:sz w:val="28"/>
          <w:szCs w:val="28"/>
        </w:rPr>
      </w:pPr>
      <w:r>
        <w:br w:type="page"/>
      </w:r>
    </w:p>
    <w:p w14:paraId="71597E2F" w14:textId="2D06AC6B" w:rsidR="00F95663" w:rsidRDefault="00F95663" w:rsidP="00F95663">
      <w:pPr>
        <w:pStyle w:val="Heading2"/>
      </w:pPr>
      <w:r>
        <w:lastRenderedPageBreak/>
        <w:t>Screenshot</w:t>
      </w:r>
      <w:r w:rsidR="00CE22C1">
        <w:t xml:space="preserve"> </w:t>
      </w:r>
      <w:r w:rsidR="007270FF">
        <w:t xml:space="preserve">Reader </w:t>
      </w:r>
      <w:r w:rsidR="00CE22C1">
        <w:t>Tool</w:t>
      </w:r>
      <w:r>
        <w:t xml:space="preserve"> </w:t>
      </w:r>
      <w:r w:rsidR="007270FF">
        <w:t>to</w:t>
      </w:r>
      <w:r>
        <w:t xml:space="preserve"> Extract MathML/LaTeX</w:t>
      </w:r>
    </w:p>
    <w:p w14:paraId="749C925C" w14:textId="757E3A53" w:rsidR="00CE22C1" w:rsidRDefault="00F95663" w:rsidP="00CE22C1">
      <w:r>
        <w:t xml:space="preserve">The </w:t>
      </w:r>
      <w:r w:rsidR="007270FF" w:rsidRPr="007270FF">
        <w:rPr>
          <w:b/>
          <w:bCs/>
        </w:rPr>
        <w:t>S</w:t>
      </w:r>
      <w:r w:rsidRPr="007270FF">
        <w:rPr>
          <w:b/>
          <w:bCs/>
        </w:rPr>
        <w:t xml:space="preserve">creenshot </w:t>
      </w:r>
      <w:r w:rsidR="007270FF" w:rsidRPr="007270FF">
        <w:rPr>
          <w:b/>
          <w:bCs/>
        </w:rPr>
        <w:t>Reade</w:t>
      </w:r>
      <w:r w:rsidR="007270FF">
        <w:t xml:space="preserve">r </w:t>
      </w:r>
      <w:r>
        <w:t xml:space="preserve">tool </w:t>
      </w:r>
      <w:r w:rsidR="007270FF">
        <w:t xml:space="preserve">(dotted box icon) </w:t>
      </w:r>
      <w:r w:rsidR="00CE22C1">
        <w:t>within the Windows and Mac app has two functions which enhance content accessibility.</w:t>
      </w:r>
    </w:p>
    <w:p w14:paraId="601CBF8A" w14:textId="16548BCD" w:rsidR="00CE22C1" w:rsidRDefault="00CE22C1" w:rsidP="00CE22C1">
      <w:pPr>
        <w:pStyle w:val="ListParagraph"/>
        <w:numPr>
          <w:ilvl w:val="0"/>
          <w:numId w:val="39"/>
        </w:numPr>
      </w:pPr>
      <w:r>
        <w:t>The tool allows a reader to highlight an equation image and hear it spoken aloud.</w:t>
      </w:r>
    </w:p>
    <w:p w14:paraId="2929F87F" w14:textId="49631AD3" w:rsidR="0002753A" w:rsidRDefault="00CE22C1" w:rsidP="0002753A">
      <w:pPr>
        <w:pStyle w:val="ListParagraph"/>
        <w:numPr>
          <w:ilvl w:val="0"/>
          <w:numId w:val="39"/>
        </w:numPr>
      </w:pPr>
      <w:r>
        <w:t>Once scanned, a</w:t>
      </w:r>
      <w:r w:rsidR="007270FF">
        <w:t xml:space="preserve"> user</w:t>
      </w:r>
      <w:r>
        <w:t xml:space="preserve"> can extract </w:t>
      </w:r>
      <w:proofErr w:type="spellStart"/>
      <w:r>
        <w:t>LaTex</w:t>
      </w:r>
      <w:proofErr w:type="spellEnd"/>
      <w:r>
        <w:t xml:space="preserve"> or MathML content and import it to other applications. See details below.</w:t>
      </w:r>
    </w:p>
    <w:p w14:paraId="7AAB499B" w14:textId="50FCECE0" w:rsidR="00CE22C1" w:rsidRDefault="0002753A" w:rsidP="00CE22C1">
      <w:pPr>
        <w:pStyle w:val="Heading3"/>
      </w:pPr>
      <w:r>
        <w:t xml:space="preserve">Scan </w:t>
      </w:r>
      <w:r w:rsidR="00B65E02">
        <w:t xml:space="preserve">and </w:t>
      </w:r>
      <w:r w:rsidR="00CE22C1">
        <w:t>Read Equation Aloud</w:t>
      </w:r>
    </w:p>
    <w:p w14:paraId="477C53EA" w14:textId="60CC4851" w:rsidR="00CE22C1" w:rsidRDefault="00B53DF9" w:rsidP="00B53DF9">
      <w:pPr>
        <w:pStyle w:val="ListParagraph"/>
        <w:numPr>
          <w:ilvl w:val="0"/>
          <w:numId w:val="40"/>
        </w:numPr>
      </w:pPr>
      <w:r>
        <w:t>Launch Equat</w:t>
      </w:r>
      <w:r w:rsidR="00B65E02">
        <w:t>io</w:t>
      </w:r>
      <w:r>
        <w:t xml:space="preserve"> and make sure the bottom toolbar is showing.</w:t>
      </w:r>
    </w:p>
    <w:p w14:paraId="6AFB99EC" w14:textId="78B23674" w:rsidR="00B53DF9" w:rsidRDefault="00B53DF9" w:rsidP="00B53DF9">
      <w:pPr>
        <w:pStyle w:val="ListParagraph"/>
        <w:numPr>
          <w:ilvl w:val="0"/>
          <w:numId w:val="40"/>
        </w:numPr>
      </w:pPr>
      <w:r>
        <w:t>Open any file which contains an equation.</w:t>
      </w:r>
      <w:r w:rsidR="00C46ABC">
        <w:t xml:space="preserve"> </w:t>
      </w:r>
      <w:r w:rsidR="00C46ABC">
        <w:br/>
      </w:r>
      <w:r w:rsidR="00C46ABC" w:rsidRPr="00C46ABC">
        <w:rPr>
          <w:b/>
          <w:bCs/>
        </w:rPr>
        <w:t xml:space="preserve">Note: </w:t>
      </w:r>
      <w:r w:rsidR="00C46ABC">
        <w:t>This tool works with web sites, slides, images, PDF files, Word files and more.</w:t>
      </w:r>
    </w:p>
    <w:p w14:paraId="116F2932" w14:textId="689A99DF" w:rsidR="00C46ABC" w:rsidRDefault="00C46ABC" w:rsidP="00C46ABC">
      <w:pPr>
        <w:pStyle w:val="ListParagraph"/>
        <w:numPr>
          <w:ilvl w:val="0"/>
          <w:numId w:val="40"/>
        </w:numPr>
      </w:pPr>
      <w:r>
        <w:t>Highlight the screenshot (dotted square icon) in the toolbar. A blue box appears around your entire monitor screen.</w:t>
      </w:r>
    </w:p>
    <w:p w14:paraId="46CE3815" w14:textId="12557A14" w:rsidR="00C46ABC" w:rsidRDefault="00C46ABC" w:rsidP="00C46ABC">
      <w:pPr>
        <w:pStyle w:val="ListParagraph"/>
        <w:numPr>
          <w:ilvl w:val="0"/>
          <w:numId w:val="40"/>
        </w:numPr>
      </w:pPr>
      <w:r>
        <w:t>Use your mouse to draw a box around the equation. The image will be processed.</w:t>
      </w:r>
    </w:p>
    <w:p w14:paraId="0AF66FA7" w14:textId="50D7F47E" w:rsidR="00216A31" w:rsidRDefault="00C46ABC" w:rsidP="00216A31">
      <w:pPr>
        <w:pStyle w:val="ListParagraph"/>
        <w:numPr>
          <w:ilvl w:val="0"/>
          <w:numId w:val="40"/>
        </w:numPr>
      </w:pPr>
      <w:r>
        <w:t>When the processing is complete, the image will be reformed</w:t>
      </w:r>
      <w:r w:rsidR="00216A31">
        <w:t>.</w:t>
      </w:r>
      <w:r w:rsidR="00216A31">
        <w:br/>
      </w:r>
      <w:r w:rsidR="00216A31">
        <w:rPr>
          <w:noProof/>
        </w:rPr>
        <w:drawing>
          <wp:inline distT="0" distB="0" distL="0" distR="0" wp14:anchorId="61CADFA0" wp14:editId="3287EE15">
            <wp:extent cx="2744435" cy="1087820"/>
            <wp:effectExtent l="12700" t="12700" r="12065" b="17145"/>
            <wp:docPr id="2" name="Picture 2" descr="Screenshot tool surrounding an equation in Wor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03 at 5.10.2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02" cy="11098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C9CB19" w14:textId="63A804B1" w:rsidR="0002753A" w:rsidRDefault="0002753A" w:rsidP="00216A31">
      <w:pPr>
        <w:pStyle w:val="ListParagraph"/>
        <w:numPr>
          <w:ilvl w:val="0"/>
          <w:numId w:val="40"/>
        </w:numPr>
      </w:pPr>
      <w:r>
        <w:t xml:space="preserve">Click the </w:t>
      </w:r>
      <w:r w:rsidRPr="00B65E02">
        <w:rPr>
          <w:b/>
          <w:bCs/>
        </w:rPr>
        <w:t>Play</w:t>
      </w:r>
      <w:r>
        <w:t xml:space="preserve"> (triangle icon) bu</w:t>
      </w:r>
      <w:r w:rsidR="00B65E02">
        <w:t>t</w:t>
      </w:r>
      <w:r>
        <w:t>ton</w:t>
      </w:r>
      <w:r w:rsidR="00B65E02">
        <w:t xml:space="preserve"> to hear the equation spoken aloud.</w:t>
      </w:r>
      <w:r w:rsidR="00B65E02">
        <w:br/>
      </w:r>
      <w:r w:rsidR="00B65E02" w:rsidRPr="00B65E02">
        <w:rPr>
          <w:b/>
          <w:bCs/>
        </w:rPr>
        <w:t>Note:</w:t>
      </w:r>
      <w:r w:rsidR="00B65E02">
        <w:t xml:space="preserve"> To change the spoken voice, click the Equatio logo on the left side of the toolbar, then </w:t>
      </w:r>
      <w:r w:rsidR="00B65E02" w:rsidRPr="00B65E02">
        <w:rPr>
          <w:b/>
          <w:bCs/>
        </w:rPr>
        <w:t>Options</w:t>
      </w:r>
      <w:r w:rsidR="00B65E02">
        <w:t xml:space="preserve">, then </w:t>
      </w:r>
      <w:r w:rsidR="00B65E02" w:rsidRPr="00B65E02">
        <w:rPr>
          <w:b/>
          <w:bCs/>
        </w:rPr>
        <w:t>Speech</w:t>
      </w:r>
      <w:r w:rsidR="00B65E02">
        <w:t>.</w:t>
      </w:r>
    </w:p>
    <w:p w14:paraId="4EA4C0A1" w14:textId="07CB56B3" w:rsidR="00216A31" w:rsidRDefault="00216A31" w:rsidP="00216A31">
      <w:pPr>
        <w:pStyle w:val="ListParagraph"/>
        <w:numPr>
          <w:ilvl w:val="0"/>
          <w:numId w:val="40"/>
        </w:numPr>
      </w:pPr>
      <w:r>
        <w:t xml:space="preserve">Click the </w:t>
      </w:r>
      <w:r w:rsidRPr="00216A31">
        <w:rPr>
          <w:b/>
          <w:bCs/>
        </w:rPr>
        <w:t>Stop</w:t>
      </w:r>
      <w:r>
        <w:t xml:space="preserve"> (square icon) button to pause playback. Click the </w:t>
      </w:r>
      <w:r w:rsidRPr="00216A31">
        <w:rPr>
          <w:b/>
          <w:bCs/>
        </w:rPr>
        <w:t>Play</w:t>
      </w:r>
      <w:r>
        <w:t xml:space="preserve"> button to resume the audio.</w:t>
      </w:r>
    </w:p>
    <w:p w14:paraId="69049097" w14:textId="7BB20329" w:rsidR="00216A31" w:rsidRPr="00CE22C1" w:rsidRDefault="00216A31" w:rsidP="004A5F7F">
      <w:pPr>
        <w:pStyle w:val="ListParagraph"/>
        <w:numPr>
          <w:ilvl w:val="0"/>
          <w:numId w:val="40"/>
        </w:numPr>
      </w:pPr>
      <w:r>
        <w:t xml:space="preserve">Click the </w:t>
      </w:r>
      <w:r w:rsidRPr="00216A31">
        <w:rPr>
          <w:b/>
          <w:bCs/>
        </w:rPr>
        <w:t>Close</w:t>
      </w:r>
      <w:r>
        <w:t xml:space="preserve"> (X icon) to exit the equation.</w:t>
      </w:r>
    </w:p>
    <w:p w14:paraId="38F9C59F" w14:textId="6CF20BEF" w:rsidR="00216A31" w:rsidRDefault="00216A31" w:rsidP="00216A31">
      <w:pPr>
        <w:pStyle w:val="Heading3"/>
      </w:pPr>
      <w:r>
        <w:t xml:space="preserve">Tips </w:t>
      </w:r>
      <w:r w:rsidR="004A5F7F">
        <w:t xml:space="preserve">to </w:t>
      </w:r>
      <w:r>
        <w:t>Enhance Scan</w:t>
      </w:r>
    </w:p>
    <w:p w14:paraId="611F2DBD" w14:textId="77777777" w:rsidR="00216A31" w:rsidRDefault="00216A31" w:rsidP="00216A31">
      <w:r>
        <w:t>Some tips to enhance the success of a scan include.</w:t>
      </w:r>
    </w:p>
    <w:p w14:paraId="042AA8B8" w14:textId="42CEF66B" w:rsidR="00216A31" w:rsidRDefault="00216A31" w:rsidP="00216A31">
      <w:pPr>
        <w:pStyle w:val="ListParagraph"/>
        <w:numPr>
          <w:ilvl w:val="0"/>
          <w:numId w:val="41"/>
        </w:numPr>
      </w:pPr>
      <w:r>
        <w:t xml:space="preserve">Zoom in </w:t>
      </w:r>
      <w:r w:rsidR="008F185B">
        <w:t>to enlarge</w:t>
      </w:r>
      <w:r>
        <w:t xml:space="preserve"> an equation </w:t>
      </w:r>
      <w:r w:rsidR="008F185B">
        <w:t>and</w:t>
      </w:r>
      <w:r>
        <w:t xml:space="preserve"> make the characters clearer.</w:t>
      </w:r>
    </w:p>
    <w:p w14:paraId="73975463" w14:textId="288C44EE" w:rsidR="00216A31" w:rsidRPr="00216A31" w:rsidRDefault="00216A31" w:rsidP="00216A31">
      <w:pPr>
        <w:pStyle w:val="ListParagraph"/>
        <w:numPr>
          <w:ilvl w:val="0"/>
          <w:numId w:val="41"/>
        </w:numPr>
      </w:pPr>
      <w:r>
        <w:t xml:space="preserve">Make sure the bottom of your document is above the toolbar. In some cases, you may need to exit </w:t>
      </w:r>
      <w:r w:rsidR="00B65E02">
        <w:t>Equatio</w:t>
      </w:r>
      <w:r>
        <w:t xml:space="preserve">, re-position your document, then re-open </w:t>
      </w:r>
      <w:r w:rsidR="00B65E02">
        <w:t>Equatio</w:t>
      </w:r>
      <w:r>
        <w:t>.</w:t>
      </w:r>
    </w:p>
    <w:p w14:paraId="54EC12B8" w14:textId="7CE4B3AD" w:rsidR="00CE22C1" w:rsidRDefault="00CE22C1" w:rsidP="00CE22C1">
      <w:pPr>
        <w:pStyle w:val="Heading3"/>
      </w:pPr>
      <w:r>
        <w:t>Extract MathML or LaTeX</w:t>
      </w:r>
    </w:p>
    <w:p w14:paraId="6CCDEDC1" w14:textId="434EFE88" w:rsidR="00216A31" w:rsidRDefault="00216A31" w:rsidP="00216A31">
      <w:pPr>
        <w:pStyle w:val="ListParagraph"/>
        <w:numPr>
          <w:ilvl w:val="0"/>
          <w:numId w:val="43"/>
        </w:numPr>
      </w:pPr>
      <w:r>
        <w:t>Follow steps #1-</w:t>
      </w:r>
      <w:r w:rsidR="00B65E02">
        <w:t>5</w:t>
      </w:r>
      <w:r>
        <w:t xml:space="preserve"> to </w:t>
      </w:r>
      <w:r w:rsidR="008F185B">
        <w:t>scan the math content</w:t>
      </w:r>
      <w:r>
        <w:t>.</w:t>
      </w:r>
    </w:p>
    <w:p w14:paraId="1C5F0F0D" w14:textId="11A94917" w:rsidR="00216A31" w:rsidRDefault="00216A31" w:rsidP="00216A31">
      <w:pPr>
        <w:pStyle w:val="ListParagraph"/>
        <w:numPr>
          <w:ilvl w:val="0"/>
          <w:numId w:val="43"/>
        </w:numPr>
      </w:pPr>
      <w:r>
        <w:t xml:space="preserve">In the upper right of the tool bar, click the </w:t>
      </w:r>
      <w:r w:rsidRPr="00216A31">
        <w:rPr>
          <w:b/>
          <w:bCs/>
        </w:rPr>
        <w:t>More Options</w:t>
      </w:r>
      <w:r>
        <w:t xml:space="preserve"> button (3 dots icon) to open a menu.</w:t>
      </w:r>
    </w:p>
    <w:p w14:paraId="6E944D1F" w14:textId="50836301" w:rsidR="008F185B" w:rsidRDefault="00216A31" w:rsidP="008F185B">
      <w:pPr>
        <w:pStyle w:val="ListParagraph"/>
        <w:numPr>
          <w:ilvl w:val="0"/>
          <w:numId w:val="43"/>
        </w:numPr>
      </w:pPr>
      <w:r>
        <w:t xml:space="preserve">Select </w:t>
      </w:r>
      <w:r w:rsidRPr="00216A31">
        <w:rPr>
          <w:b/>
          <w:bCs/>
        </w:rPr>
        <w:t>Copy MathML, Copy LaTeX</w:t>
      </w:r>
      <w:r>
        <w:t xml:space="preserve"> or another export option as needed. This content can be pasted in another document.</w:t>
      </w:r>
      <w:r w:rsidR="008F185B">
        <w:br/>
      </w:r>
      <w:r w:rsidR="008F185B" w:rsidRPr="00B65E02">
        <w:rPr>
          <w:b/>
          <w:bCs/>
        </w:rPr>
        <w:t xml:space="preserve">Note: </w:t>
      </w:r>
      <w:r w:rsidR="008F185B">
        <w:t>The machine-generated code may need some editing.</w:t>
      </w:r>
    </w:p>
    <w:p w14:paraId="5B1C289D" w14:textId="48878956" w:rsidR="002E3B3B" w:rsidRDefault="00216A31" w:rsidP="00B65E02">
      <w:r>
        <w:t xml:space="preserve">See </w:t>
      </w:r>
      <w:r w:rsidR="002E3B3B">
        <w:t>the</w:t>
      </w:r>
      <w:r>
        <w:t xml:space="preserve"> notes </w:t>
      </w:r>
      <w:r w:rsidR="002E3B3B">
        <w:t>on the following pages for</w:t>
      </w:r>
      <w:r>
        <w:t xml:space="preserve"> possible workflows.</w:t>
      </w:r>
      <w:r w:rsidR="002E3B3B">
        <w:br w:type="page"/>
      </w:r>
    </w:p>
    <w:p w14:paraId="0EFDAC3B" w14:textId="27F2FD41" w:rsidR="00CE22C1" w:rsidRDefault="00CE22C1" w:rsidP="00216A31">
      <w:pPr>
        <w:pStyle w:val="Heading3"/>
      </w:pPr>
      <w:r>
        <w:lastRenderedPageBreak/>
        <w:t>Canvas Equation Editor</w:t>
      </w:r>
    </w:p>
    <w:p w14:paraId="2FEA6302" w14:textId="2DF873E6" w:rsidR="00216A31" w:rsidRDefault="00216A31" w:rsidP="00216A31">
      <w:pPr>
        <w:pStyle w:val="ListParagraph"/>
        <w:numPr>
          <w:ilvl w:val="0"/>
          <w:numId w:val="45"/>
        </w:numPr>
      </w:pPr>
      <w:r>
        <w:t xml:space="preserve">Follow the steps </w:t>
      </w:r>
      <w:r w:rsidR="002E3B3B">
        <w:t>in the previous section</w:t>
      </w:r>
      <w:r>
        <w:t xml:space="preserve"> and select </w:t>
      </w:r>
      <w:r w:rsidRPr="00216A31">
        <w:rPr>
          <w:b/>
          <w:bCs/>
        </w:rPr>
        <w:t>Copy LaTeX</w:t>
      </w:r>
      <w:r>
        <w:t xml:space="preserve"> as the export option.</w:t>
      </w:r>
    </w:p>
    <w:p w14:paraId="70E82EE6" w14:textId="7CC4760C" w:rsidR="00216A31" w:rsidRDefault="00216A31" w:rsidP="00216A31">
      <w:pPr>
        <w:pStyle w:val="ListParagraph"/>
        <w:numPr>
          <w:ilvl w:val="0"/>
          <w:numId w:val="45"/>
        </w:numPr>
      </w:pPr>
      <w:r>
        <w:t xml:space="preserve">In Canvas, open the Canvas Math Editor and switch to the </w:t>
      </w:r>
      <w:r w:rsidRPr="00216A31">
        <w:rPr>
          <w:b/>
          <w:bCs/>
        </w:rPr>
        <w:t>Advanced</w:t>
      </w:r>
      <w:r>
        <w:t xml:space="preserve"> view.</w:t>
      </w:r>
    </w:p>
    <w:p w14:paraId="17F1A7B8" w14:textId="4E7A22DE" w:rsidR="00216A31" w:rsidRDefault="00216A31" w:rsidP="00216A31">
      <w:pPr>
        <w:pStyle w:val="ListParagraph"/>
        <w:numPr>
          <w:ilvl w:val="0"/>
          <w:numId w:val="45"/>
        </w:numPr>
      </w:pPr>
      <w:r>
        <w:t>Paste and edit the LaTeX code. The MathML</w:t>
      </w:r>
      <w:r w:rsidR="00C03B47">
        <w:t xml:space="preserve"> output for screen readers is generated when the content is saved</w:t>
      </w:r>
      <w:r>
        <w:t>.</w:t>
      </w:r>
      <w:r w:rsidR="00C03B47">
        <w:t xml:space="preserve"> See the </w:t>
      </w:r>
      <w:hyperlink r:id="rId9" w:history="1">
        <w:r w:rsidR="00C03B47" w:rsidRPr="00C03B47">
          <w:rPr>
            <w:rStyle w:val="Hyperlink"/>
          </w:rPr>
          <w:t>Canvas Math Accessibility</w:t>
        </w:r>
      </w:hyperlink>
      <w:r w:rsidR="00C03B47">
        <w:t xml:space="preserve"> pages for technical details.</w:t>
      </w:r>
    </w:p>
    <w:p w14:paraId="4ED39FD6" w14:textId="55C0A038" w:rsidR="002E3B3B" w:rsidRPr="00216A31" w:rsidRDefault="002E3B3B" w:rsidP="002E3B3B">
      <w:r w:rsidRPr="002E3B3B">
        <w:rPr>
          <w:b/>
          <w:bCs/>
        </w:rPr>
        <w:t>Note:</w:t>
      </w:r>
      <w:r>
        <w:t xml:space="preserve"> Another option is to select </w:t>
      </w:r>
      <w:r w:rsidRPr="002E3B3B">
        <w:rPr>
          <w:b/>
          <w:bCs/>
        </w:rPr>
        <w:t>Copy MathML</w:t>
      </w:r>
      <w:r>
        <w:t xml:space="preserve">, then paste the code into the </w:t>
      </w:r>
      <w:r w:rsidRPr="002E3B3B">
        <w:rPr>
          <w:b/>
          <w:bCs/>
        </w:rPr>
        <w:t>Rich Content Editor</w:t>
      </w:r>
      <w:r>
        <w:t xml:space="preserve"> in HTML code view. The content will be visible as an equation when the content is published.</w:t>
      </w:r>
    </w:p>
    <w:p w14:paraId="051CF087" w14:textId="015F9616" w:rsidR="00CE22C1" w:rsidRDefault="00B65E02" w:rsidP="00216A31">
      <w:pPr>
        <w:pStyle w:val="Heading3"/>
      </w:pPr>
      <w:r>
        <w:t>Equation Editor</w:t>
      </w:r>
      <w:r w:rsidR="00216A31">
        <w:t xml:space="preserve"> for Word</w:t>
      </w:r>
    </w:p>
    <w:p w14:paraId="50713799" w14:textId="3B352422" w:rsidR="004A5F7F" w:rsidRPr="004A5F7F" w:rsidRDefault="004A5F7F" w:rsidP="004A5F7F">
      <w:r>
        <w:t xml:space="preserve">The Word </w:t>
      </w:r>
      <w:r w:rsidR="00B65E02">
        <w:t>Equation editor</w:t>
      </w:r>
    </w:p>
    <w:p w14:paraId="3BA61481" w14:textId="75DFC8A9" w:rsidR="004A5F7F" w:rsidRDefault="004A5F7F" w:rsidP="004A5F7F">
      <w:pPr>
        <w:pStyle w:val="ListParagraph"/>
        <w:numPr>
          <w:ilvl w:val="0"/>
          <w:numId w:val="47"/>
        </w:numPr>
      </w:pPr>
      <w:r>
        <w:t xml:space="preserve">Follow the steps above and select </w:t>
      </w:r>
      <w:r w:rsidRPr="00216A31">
        <w:rPr>
          <w:b/>
          <w:bCs/>
        </w:rPr>
        <w:t>Copy LaTeX</w:t>
      </w:r>
      <w:r>
        <w:t xml:space="preserve"> or </w:t>
      </w:r>
      <w:r w:rsidRPr="004A5F7F">
        <w:rPr>
          <w:b/>
          <w:bCs/>
        </w:rPr>
        <w:t>Copy MathML</w:t>
      </w:r>
      <w:r>
        <w:t xml:space="preserve"> as the export option.</w:t>
      </w:r>
    </w:p>
    <w:p w14:paraId="7E57F3A5" w14:textId="77777777" w:rsidR="00B65E02" w:rsidRDefault="004A5F7F" w:rsidP="00B65E02">
      <w:pPr>
        <w:pStyle w:val="ListParagraph"/>
        <w:numPr>
          <w:ilvl w:val="0"/>
          <w:numId w:val="47"/>
        </w:numPr>
      </w:pPr>
      <w:r>
        <w:t>In Word, open a blank equation</w:t>
      </w:r>
      <w:r w:rsidR="00B65E02">
        <w:t xml:space="preserve"> using the Insert tab or the keyboard combination </w:t>
      </w:r>
      <w:r w:rsidR="00B65E02" w:rsidRPr="00B65E02">
        <w:rPr>
          <w:b/>
          <w:bCs/>
        </w:rPr>
        <w:t>Control</w:t>
      </w:r>
      <w:r w:rsidR="00B65E02">
        <w:t>-</w:t>
      </w:r>
      <w:r w:rsidR="00B65E02" w:rsidRPr="00B65E02">
        <w:rPr>
          <w:b/>
          <w:bCs/>
        </w:rPr>
        <w:t>=</w:t>
      </w:r>
      <w:r>
        <w:t>.</w:t>
      </w:r>
    </w:p>
    <w:p w14:paraId="7D17A0BB" w14:textId="2430B5D0" w:rsidR="00B65E02" w:rsidRDefault="004A5F7F" w:rsidP="00B65E02">
      <w:pPr>
        <w:pStyle w:val="ListParagraph"/>
        <w:numPr>
          <w:ilvl w:val="0"/>
          <w:numId w:val="47"/>
        </w:numPr>
      </w:pPr>
      <w:r>
        <w:t xml:space="preserve">Paste </w:t>
      </w:r>
      <w:r w:rsidR="00C03B47">
        <w:t>then proof and</w:t>
      </w:r>
      <w:r>
        <w:t xml:space="preserve"> edit the LaTeX or MathML code</w:t>
      </w:r>
      <w:r w:rsidR="00C03B47">
        <w:t xml:space="preserve"> as needed</w:t>
      </w:r>
      <w:r w:rsidR="00B65E02">
        <w:t xml:space="preserve"> into the equation box.</w:t>
      </w:r>
    </w:p>
    <w:p w14:paraId="09C6879C" w14:textId="663A95D2" w:rsidR="00B65E02" w:rsidRDefault="00B65E02" w:rsidP="00454133">
      <w:pPr>
        <w:pStyle w:val="ListParagraph"/>
        <w:numPr>
          <w:ilvl w:val="0"/>
          <w:numId w:val="47"/>
        </w:numPr>
      </w:pPr>
      <w:r>
        <w:t xml:space="preserve">Hit </w:t>
      </w:r>
      <w:r w:rsidRPr="00B65E02">
        <w:rPr>
          <w:b/>
          <w:bCs/>
        </w:rPr>
        <w:t>Enter/Return</w:t>
      </w:r>
      <w:r>
        <w:t xml:space="preserve"> to convert the equation to a visual form</w:t>
      </w:r>
      <w:r w:rsidR="00454133">
        <w:t xml:space="preserve"> as needed</w:t>
      </w:r>
      <w:r>
        <w:t>.</w:t>
      </w:r>
    </w:p>
    <w:p w14:paraId="01034F77" w14:textId="556668D3" w:rsidR="00454133" w:rsidRPr="00454133" w:rsidRDefault="004A5F7F" w:rsidP="00454133">
      <w:r w:rsidRPr="00B65E02">
        <w:rPr>
          <w:b/>
          <w:bCs/>
        </w:rPr>
        <w:t xml:space="preserve">Note: </w:t>
      </w:r>
      <w:r>
        <w:t xml:space="preserve">The same procedure also works </w:t>
      </w:r>
      <w:r w:rsidR="00B65E02">
        <w:t>for the</w:t>
      </w:r>
      <w:r>
        <w:t xml:space="preserve"> </w:t>
      </w:r>
      <w:proofErr w:type="spellStart"/>
      <w:r w:rsidR="00454133">
        <w:t>Wiris</w:t>
      </w:r>
      <w:proofErr w:type="spellEnd"/>
      <w:r w:rsidR="00454133">
        <w:t xml:space="preserve"> </w:t>
      </w:r>
      <w:proofErr w:type="spellStart"/>
      <w:r>
        <w:t>MathType</w:t>
      </w:r>
      <w:proofErr w:type="spellEnd"/>
      <w:r>
        <w:t xml:space="preserve"> application.</w:t>
      </w:r>
    </w:p>
    <w:p w14:paraId="648A8808" w14:textId="4E0AA623" w:rsidR="0022731B" w:rsidRDefault="00B65E02" w:rsidP="0022731B">
      <w:pPr>
        <w:pStyle w:val="Heading3"/>
      </w:pPr>
      <w:r>
        <w:t>Equatio</w:t>
      </w:r>
      <w:r w:rsidR="0022731B">
        <w:t xml:space="preserve"> for Word.</w:t>
      </w:r>
    </w:p>
    <w:p w14:paraId="26EBABC7" w14:textId="3DDE951C" w:rsidR="00454133" w:rsidRPr="00454133" w:rsidRDefault="0022731B" w:rsidP="00454133">
      <w:r>
        <w:t>A</w:t>
      </w:r>
      <w:r w:rsidR="00996F58">
        <w:t>n</w:t>
      </w:r>
      <w:r>
        <w:t xml:space="preserve"> </w:t>
      </w:r>
      <w:r w:rsidR="00B65E02">
        <w:t>Equatio</w:t>
      </w:r>
      <w:r w:rsidR="001A39D5">
        <w:t xml:space="preserve"> </w:t>
      </w:r>
      <w:r>
        <w:t>plugin is available for Word, but the output is an image</w:t>
      </w:r>
      <w:r w:rsidR="00454133">
        <w:t xml:space="preserve"> with spoken math as the image ALT text</w:t>
      </w:r>
      <w:r>
        <w:t xml:space="preserve">. We recommend </w:t>
      </w:r>
      <w:r w:rsidR="00454133">
        <w:t xml:space="preserve">the Word Equation editor or </w:t>
      </w:r>
      <w:proofErr w:type="spellStart"/>
      <w:r>
        <w:t>MathType</w:t>
      </w:r>
      <w:proofErr w:type="spellEnd"/>
      <w:r>
        <w:t xml:space="preserve"> instead for Word files.</w:t>
      </w:r>
    </w:p>
    <w:p w14:paraId="4B285C6B" w14:textId="18EDFC73" w:rsidR="00CE22C1" w:rsidRDefault="00216A31" w:rsidP="00216A31">
      <w:pPr>
        <w:pStyle w:val="Heading3"/>
      </w:pPr>
      <w:r>
        <w:t xml:space="preserve">Web Site with </w:t>
      </w:r>
      <w:proofErr w:type="spellStart"/>
      <w:r>
        <w:t>MathJax</w:t>
      </w:r>
      <w:proofErr w:type="spellEnd"/>
    </w:p>
    <w:p w14:paraId="7A9AF6BD" w14:textId="1769354E" w:rsidR="004A5F7F" w:rsidRDefault="004A5F7F" w:rsidP="004A5F7F">
      <w:pPr>
        <w:pStyle w:val="ListParagraph"/>
        <w:numPr>
          <w:ilvl w:val="0"/>
          <w:numId w:val="48"/>
        </w:numPr>
      </w:pPr>
      <w:r>
        <w:t xml:space="preserve">Follow the steps above and select </w:t>
      </w:r>
      <w:r w:rsidRPr="004A5F7F">
        <w:rPr>
          <w:b/>
          <w:bCs/>
        </w:rPr>
        <w:t>Copy MathML</w:t>
      </w:r>
      <w:r>
        <w:t xml:space="preserve"> as the export option.</w:t>
      </w:r>
    </w:p>
    <w:p w14:paraId="3A2EA231" w14:textId="36E0E320" w:rsidR="004A5F7F" w:rsidRDefault="004A5F7F" w:rsidP="004A5F7F">
      <w:pPr>
        <w:pStyle w:val="ListParagraph"/>
        <w:numPr>
          <w:ilvl w:val="0"/>
          <w:numId w:val="48"/>
        </w:numPr>
      </w:pPr>
      <w:r>
        <w:t xml:space="preserve">Open any </w:t>
      </w:r>
      <w:r w:rsidR="0017782F">
        <w:t xml:space="preserve">site or text </w:t>
      </w:r>
      <w:r>
        <w:t xml:space="preserve">editor which </w:t>
      </w:r>
      <w:r w:rsidR="0017782F">
        <w:t xml:space="preserve">displays </w:t>
      </w:r>
      <w:r>
        <w:t>HTML code.</w:t>
      </w:r>
    </w:p>
    <w:p w14:paraId="01B0E702" w14:textId="737CE42B" w:rsidR="004A5F7F" w:rsidRPr="004A5F7F" w:rsidRDefault="004A5F7F" w:rsidP="004A5F7F">
      <w:pPr>
        <w:pStyle w:val="ListParagraph"/>
        <w:numPr>
          <w:ilvl w:val="0"/>
          <w:numId w:val="48"/>
        </w:numPr>
      </w:pPr>
      <w:r>
        <w:t>Paste and edit the MathML code</w:t>
      </w:r>
      <w:r w:rsidR="0017782F">
        <w:t xml:space="preserve"> within the source or HTML view in Canvas, Sites, Drupal, Dreamweaver or whatever platform you are using.</w:t>
      </w:r>
      <w:r>
        <w:br/>
      </w:r>
      <w:r w:rsidRPr="004A5F7F">
        <w:rPr>
          <w:b/>
          <w:bCs/>
        </w:rPr>
        <w:t xml:space="preserve">Note: </w:t>
      </w:r>
      <w:r>
        <w:t>You can also store MathML snippets in a text file for future use.</w:t>
      </w:r>
    </w:p>
    <w:p w14:paraId="0CEBDFEC" w14:textId="77777777" w:rsidR="000E4A0B" w:rsidRDefault="000E4A0B">
      <w:pPr>
        <w:rPr>
          <w:rFonts w:ascii="Calibri" w:eastAsia="Times New Roman" w:hAnsi="Calibri" w:cs="Times New Roman"/>
          <w:b/>
          <w:color w:val="333333"/>
          <w:sz w:val="28"/>
          <w:szCs w:val="28"/>
        </w:rPr>
      </w:pPr>
      <w:r>
        <w:br w:type="page"/>
      </w:r>
    </w:p>
    <w:p w14:paraId="10E07892" w14:textId="17FAD5E1" w:rsidR="00246A03" w:rsidRDefault="00246A03" w:rsidP="00205F30">
      <w:pPr>
        <w:pStyle w:val="Heading2"/>
      </w:pPr>
      <w:r>
        <w:lastRenderedPageBreak/>
        <w:t>Getting Support</w:t>
      </w:r>
    </w:p>
    <w:p w14:paraId="0E7E203B" w14:textId="739840AA" w:rsidR="00246A03" w:rsidRPr="00205F30" w:rsidRDefault="00B65E02" w:rsidP="00205F30">
      <w:pPr>
        <w:pStyle w:val="Heading3"/>
      </w:pPr>
      <w:r>
        <w:t>Equatio</w:t>
      </w:r>
      <w:r w:rsidR="00246A03" w:rsidRPr="00205F30">
        <w:t xml:space="preserve"> Documentation</w:t>
      </w:r>
    </w:p>
    <w:p w14:paraId="17A72AD6" w14:textId="77777777" w:rsidR="00246A03" w:rsidRDefault="00000000" w:rsidP="005C65C5">
      <w:pPr>
        <w:numPr>
          <w:ilvl w:val="0"/>
          <w:numId w:val="35"/>
        </w:numPr>
        <w:spacing w:before="100" w:beforeAutospacing="1" w:after="100" w:afterAutospacing="1" w:line="240" w:lineRule="auto"/>
      </w:pPr>
      <w:hyperlink r:id="rId10" w:history="1">
        <w:r w:rsidR="005C65C5">
          <w:rPr>
            <w:rStyle w:val="Hyperlink"/>
          </w:rPr>
          <w:t>Getting Started: Wind</w:t>
        </w:r>
        <w:r w:rsidR="005C65C5">
          <w:rPr>
            <w:rStyle w:val="Hyperlink"/>
          </w:rPr>
          <w:t>o</w:t>
        </w:r>
        <w:r w:rsidR="005C65C5">
          <w:rPr>
            <w:rStyle w:val="Hyperlink"/>
          </w:rPr>
          <w:t>ws/Mac App</w:t>
        </w:r>
      </w:hyperlink>
    </w:p>
    <w:p w14:paraId="644A582F" w14:textId="5970FF50" w:rsidR="00454133" w:rsidRDefault="00246A03" w:rsidP="00454133">
      <w:pPr>
        <w:pStyle w:val="Heading3"/>
        <w:rPr>
          <w:rStyle w:val="Hyperlink"/>
          <w:color w:val="auto"/>
          <w:u w:val="none"/>
        </w:rPr>
      </w:pPr>
      <w:r>
        <w:t>YouTube Video Demos</w:t>
      </w:r>
    </w:p>
    <w:p w14:paraId="0246884B" w14:textId="65DB6727" w:rsidR="00454133" w:rsidRDefault="00454133" w:rsidP="00454133">
      <w:pPr>
        <w:numPr>
          <w:ilvl w:val="0"/>
          <w:numId w:val="36"/>
        </w:num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hyperlink r:id="rId11" w:history="1">
        <w:r w:rsidRPr="00454133">
          <w:rPr>
            <w:rStyle w:val="Hyperlink"/>
          </w:rPr>
          <w:t>Getting Your Students Started with Equatio (3:08)</w:t>
        </w:r>
      </w:hyperlink>
    </w:p>
    <w:p w14:paraId="2D112A45" w14:textId="10EC6F28" w:rsidR="00454133" w:rsidRDefault="00454133" w:rsidP="00454133">
      <w:pPr>
        <w:numPr>
          <w:ilvl w:val="0"/>
          <w:numId w:val="36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Live Demo (2</w:t>
        </w:r>
        <w:r>
          <w:rPr>
            <w:rStyle w:val="Hyperlink"/>
          </w:rPr>
          <w:t>3</w:t>
        </w:r>
        <w:r>
          <w:rPr>
            <w:rStyle w:val="Hyperlink"/>
          </w:rPr>
          <w:t>:42 min)</w:t>
        </w:r>
      </w:hyperlink>
    </w:p>
    <w:p w14:paraId="2CB5C9F4" w14:textId="1913F6DF" w:rsidR="00246A03" w:rsidRDefault="00000000" w:rsidP="00246A03">
      <w:pPr>
        <w:numPr>
          <w:ilvl w:val="0"/>
          <w:numId w:val="36"/>
        </w:numPr>
        <w:spacing w:before="100" w:beforeAutospacing="1" w:after="100" w:afterAutospacing="1" w:line="240" w:lineRule="auto"/>
      </w:pPr>
      <w:hyperlink r:id="rId13" w:history="1">
        <w:r w:rsidR="00246A03">
          <w:rPr>
            <w:rStyle w:val="Hyperlink"/>
          </w:rPr>
          <w:t xml:space="preserve">Introducing </w:t>
        </w:r>
        <w:r w:rsidR="00B65E02">
          <w:rPr>
            <w:rStyle w:val="Hyperlink"/>
          </w:rPr>
          <w:t>Equatio</w:t>
        </w:r>
        <w:r w:rsidR="00246A03">
          <w:rPr>
            <w:rStyle w:val="Hyperlink"/>
          </w:rPr>
          <w:t xml:space="preserve"> (2:23 </w:t>
        </w:r>
        <w:r w:rsidR="00246A03">
          <w:rPr>
            <w:rStyle w:val="Hyperlink"/>
          </w:rPr>
          <w:t>m</w:t>
        </w:r>
        <w:r w:rsidR="00246A03">
          <w:rPr>
            <w:rStyle w:val="Hyperlink"/>
          </w:rPr>
          <w:t>in)</w:t>
        </w:r>
      </w:hyperlink>
    </w:p>
    <w:p w14:paraId="5511558E" w14:textId="7FC51149" w:rsidR="00246A03" w:rsidRDefault="00246A03" w:rsidP="00205F30">
      <w:pPr>
        <w:pStyle w:val="Heading2"/>
      </w:pPr>
      <w:r>
        <w:t xml:space="preserve">Contact </w:t>
      </w:r>
      <w:r w:rsidR="000E259D">
        <w:t xml:space="preserve">Penn State </w:t>
      </w:r>
      <w:r>
        <w:t>Support</w:t>
      </w:r>
    </w:p>
    <w:p w14:paraId="150C001B" w14:textId="691B15FC" w:rsidR="00246A03" w:rsidRPr="001D560B" w:rsidRDefault="00246A03" w:rsidP="003E5093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 xml:space="preserve">Email the </w:t>
      </w:r>
      <w:r w:rsidR="000E259D">
        <w:t>support</w:t>
      </w:r>
      <w:r>
        <w:t xml:space="preserve"> team at</w:t>
      </w:r>
      <w:r w:rsidR="003E5093">
        <w:t xml:space="preserve"> </w:t>
      </w:r>
      <w:hyperlink r:id="rId14" w:history="1">
        <w:r w:rsidR="003E5093" w:rsidRPr="00012B9B">
          <w:rPr>
            <w:rStyle w:val="Hyperlink"/>
          </w:rPr>
          <w:t>accessibility@psu.edu</w:t>
        </w:r>
      </w:hyperlink>
      <w:r w:rsidR="003E5093">
        <w:t>.</w:t>
      </w:r>
    </w:p>
    <w:sectPr w:rsidR="00246A03" w:rsidRPr="001D560B" w:rsidSect="00072DA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A8E"/>
    <w:multiLevelType w:val="hybridMultilevel"/>
    <w:tmpl w:val="0CA0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B87"/>
    <w:multiLevelType w:val="hybridMultilevel"/>
    <w:tmpl w:val="D1787C72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4C2A"/>
    <w:multiLevelType w:val="hybridMultilevel"/>
    <w:tmpl w:val="4904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206C"/>
    <w:multiLevelType w:val="hybridMultilevel"/>
    <w:tmpl w:val="23B8C88E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FAB"/>
    <w:multiLevelType w:val="hybridMultilevel"/>
    <w:tmpl w:val="676C21E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77F2A"/>
    <w:multiLevelType w:val="hybridMultilevel"/>
    <w:tmpl w:val="657A92A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3E74"/>
    <w:multiLevelType w:val="hybridMultilevel"/>
    <w:tmpl w:val="3328110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64DEF"/>
    <w:multiLevelType w:val="hybridMultilevel"/>
    <w:tmpl w:val="42FA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83074"/>
    <w:multiLevelType w:val="multilevel"/>
    <w:tmpl w:val="233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F956B8"/>
    <w:multiLevelType w:val="hybridMultilevel"/>
    <w:tmpl w:val="52FE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35AED"/>
    <w:multiLevelType w:val="hybridMultilevel"/>
    <w:tmpl w:val="0774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17CC"/>
    <w:multiLevelType w:val="hybridMultilevel"/>
    <w:tmpl w:val="4AB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87DF1"/>
    <w:multiLevelType w:val="hybridMultilevel"/>
    <w:tmpl w:val="CA8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D5A11"/>
    <w:multiLevelType w:val="hybridMultilevel"/>
    <w:tmpl w:val="EC12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327D3"/>
    <w:multiLevelType w:val="hybridMultilevel"/>
    <w:tmpl w:val="E65027EE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C659D"/>
    <w:multiLevelType w:val="hybridMultilevel"/>
    <w:tmpl w:val="59F45CA4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9606F870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2052E"/>
    <w:multiLevelType w:val="hybridMultilevel"/>
    <w:tmpl w:val="7CC037F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6D56F944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70F18"/>
    <w:multiLevelType w:val="hybridMultilevel"/>
    <w:tmpl w:val="06AE9C0E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2A98744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84F43"/>
    <w:multiLevelType w:val="hybridMultilevel"/>
    <w:tmpl w:val="14EC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76393"/>
    <w:multiLevelType w:val="hybridMultilevel"/>
    <w:tmpl w:val="907A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D64E1"/>
    <w:multiLevelType w:val="hybridMultilevel"/>
    <w:tmpl w:val="9222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A6C3C"/>
    <w:multiLevelType w:val="hybridMultilevel"/>
    <w:tmpl w:val="14EC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9433D"/>
    <w:multiLevelType w:val="hybridMultilevel"/>
    <w:tmpl w:val="5A28344A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A56C09"/>
    <w:multiLevelType w:val="hybridMultilevel"/>
    <w:tmpl w:val="14EC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2018"/>
    <w:multiLevelType w:val="hybridMultilevel"/>
    <w:tmpl w:val="233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41457"/>
    <w:multiLevelType w:val="hybridMultilevel"/>
    <w:tmpl w:val="F51E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F44BD"/>
    <w:multiLevelType w:val="hybridMultilevel"/>
    <w:tmpl w:val="9AA0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6511F"/>
    <w:multiLevelType w:val="hybridMultilevel"/>
    <w:tmpl w:val="C0447DD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742A9F"/>
    <w:multiLevelType w:val="hybridMultilevel"/>
    <w:tmpl w:val="8FE8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B7089"/>
    <w:multiLevelType w:val="hybridMultilevel"/>
    <w:tmpl w:val="2B501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93192A"/>
    <w:multiLevelType w:val="multilevel"/>
    <w:tmpl w:val="109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3F0F51"/>
    <w:multiLevelType w:val="hybridMultilevel"/>
    <w:tmpl w:val="7F4C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05CDC"/>
    <w:multiLevelType w:val="hybridMultilevel"/>
    <w:tmpl w:val="6B286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7A1A78"/>
    <w:multiLevelType w:val="hybridMultilevel"/>
    <w:tmpl w:val="3CF0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6B142D"/>
    <w:multiLevelType w:val="hybridMultilevel"/>
    <w:tmpl w:val="4FB0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22501"/>
    <w:multiLevelType w:val="hybridMultilevel"/>
    <w:tmpl w:val="8E84FABE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8510F"/>
    <w:multiLevelType w:val="hybridMultilevel"/>
    <w:tmpl w:val="CA20C5A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74036"/>
    <w:multiLevelType w:val="hybridMultilevel"/>
    <w:tmpl w:val="56FC8560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2C2525"/>
    <w:multiLevelType w:val="hybridMultilevel"/>
    <w:tmpl w:val="55EA5368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684EF5"/>
    <w:multiLevelType w:val="hybridMultilevel"/>
    <w:tmpl w:val="B6624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52B27"/>
    <w:multiLevelType w:val="hybridMultilevel"/>
    <w:tmpl w:val="7162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8E474C"/>
    <w:multiLevelType w:val="hybridMultilevel"/>
    <w:tmpl w:val="FB5CBC84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8F787810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C2F73"/>
    <w:multiLevelType w:val="hybridMultilevel"/>
    <w:tmpl w:val="25EA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F38BE"/>
    <w:multiLevelType w:val="hybridMultilevel"/>
    <w:tmpl w:val="2C0C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E5ECE"/>
    <w:multiLevelType w:val="multilevel"/>
    <w:tmpl w:val="C14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B83120"/>
    <w:multiLevelType w:val="hybridMultilevel"/>
    <w:tmpl w:val="CC1A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B7CA0"/>
    <w:multiLevelType w:val="hybridMultilevel"/>
    <w:tmpl w:val="C2D84A24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247E7"/>
    <w:multiLevelType w:val="hybridMultilevel"/>
    <w:tmpl w:val="7A6273B4"/>
    <w:lvl w:ilvl="0" w:tplc="A4AE260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972C7"/>
    <w:multiLevelType w:val="hybridMultilevel"/>
    <w:tmpl w:val="3A4E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39284">
    <w:abstractNumId w:val="12"/>
  </w:num>
  <w:num w:numId="2" w16cid:durableId="56126775">
    <w:abstractNumId w:val="17"/>
  </w:num>
  <w:num w:numId="3" w16cid:durableId="1993018320">
    <w:abstractNumId w:val="34"/>
  </w:num>
  <w:num w:numId="4" w16cid:durableId="335690156">
    <w:abstractNumId w:val="1"/>
  </w:num>
  <w:num w:numId="5" w16cid:durableId="907153788">
    <w:abstractNumId w:val="41"/>
  </w:num>
  <w:num w:numId="6" w16cid:durableId="1096364984">
    <w:abstractNumId w:val="28"/>
  </w:num>
  <w:num w:numId="7" w16cid:durableId="776292824">
    <w:abstractNumId w:val="27"/>
  </w:num>
  <w:num w:numId="8" w16cid:durableId="1952785422">
    <w:abstractNumId w:val="16"/>
  </w:num>
  <w:num w:numId="9" w16cid:durableId="1724598730">
    <w:abstractNumId w:val="20"/>
  </w:num>
  <w:num w:numId="10" w16cid:durableId="1183013000">
    <w:abstractNumId w:val="14"/>
  </w:num>
  <w:num w:numId="11" w16cid:durableId="919288273">
    <w:abstractNumId w:val="15"/>
  </w:num>
  <w:num w:numId="12" w16cid:durableId="981495574">
    <w:abstractNumId w:val="36"/>
  </w:num>
  <w:num w:numId="13" w16cid:durableId="664362532">
    <w:abstractNumId w:val="32"/>
  </w:num>
  <w:num w:numId="14" w16cid:durableId="46924053">
    <w:abstractNumId w:val="47"/>
  </w:num>
  <w:num w:numId="15" w16cid:durableId="1260479478">
    <w:abstractNumId w:val="19"/>
  </w:num>
  <w:num w:numId="16" w16cid:durableId="2052613380">
    <w:abstractNumId w:val="37"/>
  </w:num>
  <w:num w:numId="17" w16cid:durableId="92753419">
    <w:abstractNumId w:val="10"/>
  </w:num>
  <w:num w:numId="18" w16cid:durableId="2069647800">
    <w:abstractNumId w:val="5"/>
  </w:num>
  <w:num w:numId="19" w16cid:durableId="1921406940">
    <w:abstractNumId w:val="43"/>
  </w:num>
  <w:num w:numId="20" w16cid:durableId="1550721044">
    <w:abstractNumId w:val="35"/>
  </w:num>
  <w:num w:numId="21" w16cid:durableId="357659490">
    <w:abstractNumId w:val="48"/>
  </w:num>
  <w:num w:numId="22" w16cid:durableId="1338464331">
    <w:abstractNumId w:val="3"/>
  </w:num>
  <w:num w:numId="23" w16cid:durableId="1829705866">
    <w:abstractNumId w:val="26"/>
  </w:num>
  <w:num w:numId="24" w16cid:durableId="316307585">
    <w:abstractNumId w:val="6"/>
  </w:num>
  <w:num w:numId="25" w16cid:durableId="2088382866">
    <w:abstractNumId w:val="42"/>
  </w:num>
  <w:num w:numId="26" w16cid:durableId="1323658534">
    <w:abstractNumId w:val="22"/>
  </w:num>
  <w:num w:numId="27" w16cid:durableId="433791487">
    <w:abstractNumId w:val="25"/>
  </w:num>
  <w:num w:numId="28" w16cid:durableId="1689142787">
    <w:abstractNumId w:val="46"/>
  </w:num>
  <w:num w:numId="29" w16cid:durableId="1670521327">
    <w:abstractNumId w:val="38"/>
  </w:num>
  <w:num w:numId="30" w16cid:durableId="1217618813">
    <w:abstractNumId w:val="4"/>
  </w:num>
  <w:num w:numId="31" w16cid:durableId="1999574608">
    <w:abstractNumId w:val="7"/>
  </w:num>
  <w:num w:numId="32" w16cid:durableId="1853841343">
    <w:abstractNumId w:val="39"/>
  </w:num>
  <w:num w:numId="33" w16cid:durableId="1941183399">
    <w:abstractNumId w:val="11"/>
  </w:num>
  <w:num w:numId="34" w16cid:durableId="475875515">
    <w:abstractNumId w:val="24"/>
  </w:num>
  <w:num w:numId="35" w16cid:durableId="900022987">
    <w:abstractNumId w:val="30"/>
  </w:num>
  <w:num w:numId="36" w16cid:durableId="1318917198">
    <w:abstractNumId w:val="44"/>
  </w:num>
  <w:num w:numId="37" w16cid:durableId="2026396373">
    <w:abstractNumId w:val="8"/>
  </w:num>
  <w:num w:numId="38" w16cid:durableId="1081685372">
    <w:abstractNumId w:val="31"/>
  </w:num>
  <w:num w:numId="39" w16cid:durableId="739519238">
    <w:abstractNumId w:val="9"/>
  </w:num>
  <w:num w:numId="40" w16cid:durableId="651525052">
    <w:abstractNumId w:val="2"/>
  </w:num>
  <w:num w:numId="41" w16cid:durableId="1042512078">
    <w:abstractNumId w:val="45"/>
  </w:num>
  <w:num w:numId="42" w16cid:durableId="1272980586">
    <w:abstractNumId w:val="0"/>
  </w:num>
  <w:num w:numId="43" w16cid:durableId="1239513287">
    <w:abstractNumId w:val="40"/>
  </w:num>
  <w:num w:numId="44" w16cid:durableId="1170830466">
    <w:abstractNumId w:val="33"/>
  </w:num>
  <w:num w:numId="45" w16cid:durableId="1958295116">
    <w:abstractNumId w:val="21"/>
  </w:num>
  <w:num w:numId="46" w16cid:durableId="1076167260">
    <w:abstractNumId w:val="13"/>
  </w:num>
  <w:num w:numId="47" w16cid:durableId="272442870">
    <w:abstractNumId w:val="23"/>
  </w:num>
  <w:num w:numId="48" w16cid:durableId="1073088654">
    <w:abstractNumId w:val="18"/>
  </w:num>
  <w:num w:numId="49" w16cid:durableId="61112745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03"/>
    <w:rsid w:val="00015F06"/>
    <w:rsid w:val="0002753A"/>
    <w:rsid w:val="000A3804"/>
    <w:rsid w:val="000E259D"/>
    <w:rsid w:val="000E4A0B"/>
    <w:rsid w:val="00127E12"/>
    <w:rsid w:val="0017782F"/>
    <w:rsid w:val="001A39D5"/>
    <w:rsid w:val="001D560B"/>
    <w:rsid w:val="001F1D58"/>
    <w:rsid w:val="00205F30"/>
    <w:rsid w:val="00216A31"/>
    <w:rsid w:val="0022671A"/>
    <w:rsid w:val="0022731B"/>
    <w:rsid w:val="00246A03"/>
    <w:rsid w:val="002802E7"/>
    <w:rsid w:val="002A4D13"/>
    <w:rsid w:val="002E3B3B"/>
    <w:rsid w:val="00301782"/>
    <w:rsid w:val="00352A0B"/>
    <w:rsid w:val="00383D98"/>
    <w:rsid w:val="003E5093"/>
    <w:rsid w:val="00400714"/>
    <w:rsid w:val="00413A87"/>
    <w:rsid w:val="00447035"/>
    <w:rsid w:val="00454133"/>
    <w:rsid w:val="004958FE"/>
    <w:rsid w:val="004A5AAC"/>
    <w:rsid w:val="004A5F7F"/>
    <w:rsid w:val="004D4B4C"/>
    <w:rsid w:val="004F0190"/>
    <w:rsid w:val="004F238E"/>
    <w:rsid w:val="004F5B54"/>
    <w:rsid w:val="005B5E32"/>
    <w:rsid w:val="005C65C5"/>
    <w:rsid w:val="006617F2"/>
    <w:rsid w:val="006A1287"/>
    <w:rsid w:val="006C08BE"/>
    <w:rsid w:val="00711DEA"/>
    <w:rsid w:val="007270FF"/>
    <w:rsid w:val="00795E21"/>
    <w:rsid w:val="00815D5C"/>
    <w:rsid w:val="008D71C4"/>
    <w:rsid w:val="008F185B"/>
    <w:rsid w:val="0096100F"/>
    <w:rsid w:val="0098471B"/>
    <w:rsid w:val="00987ABB"/>
    <w:rsid w:val="00996F58"/>
    <w:rsid w:val="00A860BA"/>
    <w:rsid w:val="00B1381D"/>
    <w:rsid w:val="00B254A2"/>
    <w:rsid w:val="00B3312A"/>
    <w:rsid w:val="00B52E8A"/>
    <w:rsid w:val="00B53DF9"/>
    <w:rsid w:val="00B65E02"/>
    <w:rsid w:val="00C03B47"/>
    <w:rsid w:val="00C46ABC"/>
    <w:rsid w:val="00C836DA"/>
    <w:rsid w:val="00CE22C1"/>
    <w:rsid w:val="00DB34E0"/>
    <w:rsid w:val="00DE1E06"/>
    <w:rsid w:val="00E04838"/>
    <w:rsid w:val="00F468E7"/>
    <w:rsid w:val="00F827A3"/>
    <w:rsid w:val="00F95663"/>
    <w:rsid w:val="00FA3339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1040"/>
  <w15:docId w15:val="{1138C050-D1A6-D749-8FA5-438961C3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4C"/>
  </w:style>
  <w:style w:type="paragraph" w:styleId="Heading1">
    <w:name w:val="heading 1"/>
    <w:basedOn w:val="Normal"/>
    <w:next w:val="Normal"/>
    <w:link w:val="Heading1Char"/>
    <w:uiPriority w:val="9"/>
    <w:qFormat/>
    <w:rsid w:val="00DB34E0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color w:val="333333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F30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color w:val="3333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F30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34E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34E0"/>
    <w:pPr>
      <w:keepNext/>
      <w:keepLines/>
      <w:spacing w:before="40" w:after="120" w:line="240" w:lineRule="auto"/>
      <w:outlineLvl w:val="4"/>
    </w:pPr>
    <w:rPr>
      <w:rFonts w:ascii="Calibri" w:eastAsia="SimSun" w:hAnsi="Calibri" w:cs="Times New Roman"/>
      <w:b/>
      <w:color w:val="830F0E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34E0"/>
    <w:pPr>
      <w:keepNext/>
      <w:keepLines/>
      <w:spacing w:before="40" w:after="120" w:line="240" w:lineRule="auto"/>
      <w:outlineLvl w:val="5"/>
    </w:pPr>
    <w:rPr>
      <w:rFonts w:ascii="Calibri" w:eastAsia="SimSun" w:hAnsi="Calibri" w:cs="Times New Roman"/>
      <w:b/>
      <w:bCs/>
      <w:color w:val="00B05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34E0"/>
    <w:pPr>
      <w:spacing w:after="240" w:line="240" w:lineRule="auto"/>
    </w:pPr>
    <w:rPr>
      <w:rFonts w:cstheme="minorHAns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DB34E0"/>
    <w:rPr>
      <w:rFonts w:cstheme="min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B34E0"/>
    <w:rPr>
      <w:rFonts w:ascii="Calibri" w:eastAsia="Times New Roman" w:hAnsi="Calibri" w:cs="Times New Roman"/>
      <w:b/>
      <w:color w:val="333333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F30"/>
    <w:rPr>
      <w:rFonts w:ascii="Calibri" w:eastAsia="Times New Roman" w:hAnsi="Calibri" w:cs="Times New Roman"/>
      <w:b/>
      <w:color w:val="33333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5F30"/>
    <w:rPr>
      <w:rFonts w:ascii="Calibri" w:eastAsia="Times New Roman" w:hAnsi="Calibri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34E0"/>
    <w:rPr>
      <w:rFonts w:ascii="Calibri" w:eastAsia="Times New Roman" w:hAnsi="Calibri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B34E0"/>
    <w:rPr>
      <w:rFonts w:ascii="Calibri" w:eastAsia="SimSun" w:hAnsi="Calibri" w:cs="Times New Roman"/>
      <w:b/>
      <w:color w:val="830F0E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B34E0"/>
    <w:rPr>
      <w:rFonts w:ascii="Calibri" w:eastAsia="SimSun" w:hAnsi="Calibri" w:cs="Times New Roman"/>
      <w:b/>
      <w:bCs/>
      <w:color w:val="00B05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D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D1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5B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5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BWmPQ7mcKrM&amp;list=PLvSZbmGbKpCRz3o-FmU9AkEpURs9-Z0n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R1mLUgF-gF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xyz123@psu.edu" TargetMode="External"/><Relationship Id="rId11" Type="http://schemas.openxmlformats.org/officeDocument/2006/relationships/hyperlink" Target="Getting%20your%20students%20started%20with%20EquatIO" TargetMode="External"/><Relationship Id="rId5" Type="http://schemas.openxmlformats.org/officeDocument/2006/relationships/hyperlink" Target="https://fastdownloads2.texthelp.com/equatio_desktop/version/index.html?_ga=2.37095719.664048257.1565272996-2074542618.15647521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pport.texthelp.com/help/getting-started-with-equatio-windowsm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ibility.psu.edu/software/canvas/canvasmath/" TargetMode="External"/><Relationship Id="rId14" Type="http://schemas.openxmlformats.org/officeDocument/2006/relationships/hyperlink" Target="mailto:accessibility@p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pyatt/Box/ZWork/Equat.io/Equat.io%20Pilot/EquatIOQuick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EquatIOQuickstart.dotx</Template>
  <TotalTime>119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Pyatt, Elizabeth J</cp:lastModifiedBy>
  <cp:revision>15</cp:revision>
  <cp:lastPrinted>2020-07-28T16:03:00Z</cp:lastPrinted>
  <dcterms:created xsi:type="dcterms:W3CDTF">2019-08-14T16:43:00Z</dcterms:created>
  <dcterms:modified xsi:type="dcterms:W3CDTF">2023-03-02T14:26:00Z</dcterms:modified>
</cp:coreProperties>
</file>