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BE5C" w14:textId="30829EE4" w:rsidR="00DE6905" w:rsidRDefault="00DE4BF1" w:rsidP="00DE6905">
      <w:pPr>
        <w:pStyle w:val="Heading1"/>
      </w:pPr>
      <w:r>
        <w:t xml:space="preserve"> </w:t>
      </w:r>
      <w:r w:rsidR="00B97FE3">
        <w:t xml:space="preserve">Mountain Laurel </w:t>
      </w:r>
      <w:r w:rsidR="004C12D7">
        <w:t xml:space="preserve">Information </w:t>
      </w:r>
      <w:r w:rsidR="00B97FE3">
        <w:t>Template</w:t>
      </w:r>
    </w:p>
    <w:p w14:paraId="2E4227CD" w14:textId="758EC3A4" w:rsidR="00B97FE3" w:rsidRPr="00B97FE3" w:rsidRDefault="00B97FE3" w:rsidP="00B97FE3">
      <w:pPr>
        <w:pStyle w:val="InstructionBox"/>
      </w:pPr>
      <w:r w:rsidRPr="00B97FE3">
        <w:t>Use the styles listed below in the document. You can remove instruction text and examples in your file.</w:t>
      </w:r>
    </w:p>
    <w:p w14:paraId="0DEA3289" w14:textId="3897D1D1" w:rsidR="00B97FE3" w:rsidRDefault="00B97FE3" w:rsidP="00B97FE3">
      <w:pPr>
        <w:pStyle w:val="Heading2"/>
      </w:pPr>
      <w:r>
        <w:t>Heading Styles in Document</w:t>
      </w:r>
    </w:p>
    <w:p w14:paraId="31241C30" w14:textId="213E21B8" w:rsidR="00B97FE3" w:rsidRPr="00B97FE3" w:rsidRDefault="00B97FE3" w:rsidP="00B97FE3">
      <w:pPr>
        <w:pStyle w:val="Heading1"/>
        <w:rPr>
          <w:lang w:val="en" w:eastAsia="ja-JP" w:bidi="he-IL"/>
        </w:rPr>
      </w:pPr>
      <w:r>
        <w:rPr>
          <w:lang w:val="en" w:eastAsia="ja-JP" w:bidi="he-IL"/>
        </w:rPr>
        <w:t>Heading 1 = &lt;Title&gt;</w:t>
      </w:r>
    </w:p>
    <w:p w14:paraId="428ECF34" w14:textId="4CF0FE8D" w:rsidR="00B97FE3" w:rsidRDefault="00B97FE3" w:rsidP="00B97FE3">
      <w:pPr>
        <w:pStyle w:val="Heading2"/>
      </w:pPr>
      <w:r>
        <w:t>Heading 2 =&lt; main topic&gt;</w:t>
      </w:r>
    </w:p>
    <w:p w14:paraId="587533D6" w14:textId="0BAAB081" w:rsidR="00B97FE3" w:rsidRDefault="00B97FE3" w:rsidP="00B97FE3">
      <w:pPr>
        <w:pStyle w:val="Heading3"/>
      </w:pPr>
      <w:r>
        <w:t>Heading 3 = Subtopic</w:t>
      </w:r>
    </w:p>
    <w:p w14:paraId="70A94F99" w14:textId="77777777" w:rsidR="00B97FE3" w:rsidRPr="00B97FE3" w:rsidRDefault="00B97FE3" w:rsidP="00B97FE3">
      <w:pPr>
        <w:rPr>
          <w:lang w:val="en" w:eastAsia="ja-JP" w:bidi="he-IL"/>
        </w:rPr>
      </w:pPr>
    </w:p>
    <w:p w14:paraId="3484CBE8" w14:textId="706CCB37" w:rsidR="00B97FE3" w:rsidRDefault="00B97FE3" w:rsidP="00B97FE3">
      <w:pPr>
        <w:pStyle w:val="Heading2"/>
      </w:pPr>
      <w:r>
        <w:t>Other Styles</w:t>
      </w:r>
    </w:p>
    <w:p w14:paraId="23303DEF" w14:textId="75C4FFD6" w:rsidR="00B97FE3" w:rsidRPr="00B97FE3" w:rsidRDefault="00B97FE3" w:rsidP="00B97FE3">
      <w:pPr>
        <w:pStyle w:val="InstructionBox"/>
        <w:rPr>
          <w:lang w:val="en" w:eastAsia="ja-JP" w:bidi="he-IL"/>
        </w:rPr>
      </w:pPr>
      <w:r>
        <w:rPr>
          <w:lang w:val="en" w:eastAsia="ja-JP" w:bidi="he-IL"/>
        </w:rPr>
        <w:t>Instruction text for a blue box.</w:t>
      </w:r>
    </w:p>
    <w:p w14:paraId="24E287E0" w14:textId="24172C89" w:rsidR="00B97FE3" w:rsidRPr="00B97FE3" w:rsidRDefault="00B97FE3" w:rsidP="00B97FE3">
      <w:pPr>
        <w:pStyle w:val="Bibliography"/>
        <w:rPr>
          <w:lang w:val="en" w:eastAsia="ja-JP" w:bidi="he-IL"/>
        </w:rPr>
      </w:pPr>
      <w:r>
        <w:rPr>
          <w:lang w:val="en" w:eastAsia="ja-JP" w:bidi="he-IL"/>
        </w:rPr>
        <w:t>Bibliography for hanging indents. Use manual page break before</w:t>
      </w:r>
      <w:r>
        <w:rPr>
          <w:lang w:val="en" w:eastAsia="ja-JP" w:bidi="he-IL"/>
        </w:rPr>
        <w:br/>
        <w:t>Any URLs to create hanging indent.</w:t>
      </w:r>
    </w:p>
    <w:p w14:paraId="1B4CFE18" w14:textId="77777777" w:rsidR="00176FB9" w:rsidRDefault="00DE6905" w:rsidP="00176FB9">
      <w:pPr>
        <w:rPr>
          <w:lang w:val="en"/>
        </w:rPr>
      </w:pPr>
      <w:r>
        <w:rPr>
          <w:noProof/>
          <w:lang w:eastAsia="ja-JP" w:bidi="he-IL"/>
          <w14:ligatures w14:val="standardContextual"/>
        </w:rPr>
        <w:drawing>
          <wp:inline distT="0" distB="0" distL="0" distR="0" wp14:anchorId="0598E579" wp14:editId="37873E8D">
            <wp:extent cx="2486834" cy="1989467"/>
            <wp:effectExtent l="0" t="0" r="2540" b="4445"/>
            <wp:docPr id="1521346381" name="Picture 8" descr="The mountain laurel blooms are clusters of white hexagonal bowls with a red ring in the center and a row of dark dots on the edge. Youger blooms are closed and pale p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346381" name="Picture 8" descr="The mountain laurel blooms are clusters of white hexagonal bowls with a red ring in the center and a row of dark dots on the edge. Youger blooms are closed and pale pink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98" cy="199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FB9">
        <w:rPr>
          <w:lang w:eastAsia="ja-JP" w:bidi="he-IL"/>
        </w:rPr>
        <w:tab/>
      </w:r>
      <w:r w:rsidR="00176FB9">
        <w:rPr>
          <w:noProof/>
          <w:lang w:val="en"/>
          <w14:ligatures w14:val="standardContextual"/>
        </w:rPr>
        <w:drawing>
          <wp:inline distT="0" distB="0" distL="0" distR="0" wp14:anchorId="275D9604" wp14:editId="4C50D3EB">
            <wp:extent cx="2622220" cy="1994400"/>
            <wp:effectExtent l="0" t="0" r="0" b="0"/>
            <wp:docPr id="650089909" name="Picture 650089909" descr="The flowers of the Clementine Churchill mountain laurel has a pale pink interior bowl with a white central ring, slightly pointed edges and a fuschia pink exterior bow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921756" name="Picture 9" descr="The flowers of the Clementine Churchill mountain laurel has a pale pink interior bowl with a white central ring, slightly pointed edges and a fuschia pink exterior bowl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414" cy="199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778A8" w14:textId="5C804A10" w:rsidR="00DE6905" w:rsidRPr="00D8529A" w:rsidRDefault="00282A7A" w:rsidP="00F04B39">
      <w:pPr>
        <w:pStyle w:val="Caption"/>
      </w:pPr>
      <w:r>
        <w:t xml:space="preserve">&lt;Caption style here&gt; </w:t>
      </w:r>
      <w:r w:rsidR="00176FB9">
        <w:t>Mountain laurel</w:t>
      </w:r>
      <w:r w:rsidR="00DE6905" w:rsidRPr="00D8529A">
        <w:t xml:space="preserve"> bloom</w:t>
      </w:r>
      <w:r w:rsidR="00176FB9">
        <w:t>s</w:t>
      </w:r>
      <w:r w:rsidR="00DE6905" w:rsidRPr="00D8529A">
        <w:t>. Picture</w:t>
      </w:r>
      <w:r w:rsidR="00176FB9">
        <w:t>s</w:t>
      </w:r>
      <w:r w:rsidR="00DE6905" w:rsidRPr="00D8529A">
        <w:t xml:space="preserve"> by Wikipedia User </w:t>
      </w:r>
      <w:proofErr w:type="spellStart"/>
      <w:r w:rsidR="00DE6905" w:rsidRPr="00D8529A">
        <w:t>Arx</w:t>
      </w:r>
      <w:proofErr w:type="spellEnd"/>
      <w:r w:rsidR="00DE6905" w:rsidRPr="00D8529A">
        <w:t xml:space="preserve"> Fortis</w:t>
      </w:r>
      <w:r w:rsidR="00176FB9">
        <w:t xml:space="preserve"> and A. Barra respectively.</w:t>
      </w:r>
    </w:p>
    <w:p w14:paraId="39A2A402" w14:textId="625B3615" w:rsidR="004D0BF9" w:rsidRDefault="004D0BF9" w:rsidP="00222EAE"/>
    <w:p w14:paraId="061BE808" w14:textId="05217FB5" w:rsidR="00D8529A" w:rsidRDefault="00B97FE3" w:rsidP="00D8529A">
      <w:pPr>
        <w:pStyle w:val="Heading2"/>
        <w:tabs>
          <w:tab w:val="left" w:pos="1888"/>
        </w:tabs>
      </w:pPr>
      <w:r>
        <w:t xml:space="preserve">Sample </w:t>
      </w:r>
      <w:r w:rsidR="00D8529A">
        <w:t>References</w:t>
      </w:r>
    </w:p>
    <w:p w14:paraId="323B5075" w14:textId="798EDA87" w:rsidR="000D495E" w:rsidRDefault="000D495E" w:rsidP="00B97FE3">
      <w:pPr>
        <w:pStyle w:val="Bibliography"/>
        <w:pBdr>
          <w:top w:val="single" w:sz="12" w:space="4" w:color="4472C4" w:themeColor="accent1"/>
          <w:left w:val="single" w:sz="12" w:space="4" w:color="4472C4" w:themeColor="accent1"/>
          <w:bottom w:val="single" w:sz="12" w:space="4" w:color="4472C4" w:themeColor="accent1"/>
          <w:right w:val="single" w:sz="12" w:space="4" w:color="4472C4" w:themeColor="accent1"/>
        </w:pBdr>
        <w:shd w:val="clear" w:color="auto" w:fill="D9E2F3" w:themeFill="accent1" w:themeFillTint="33"/>
      </w:pPr>
      <w:r>
        <w:t>&lt;</w:t>
      </w:r>
      <w:r w:rsidR="00B97FE3">
        <w:t>For hanging indents use Bibliography Style&gt;</w:t>
      </w:r>
    </w:p>
    <w:p w14:paraId="6D997565" w14:textId="5D6CCE83" w:rsidR="00176FB9" w:rsidRPr="00272965" w:rsidRDefault="00176FB9" w:rsidP="00F04B39">
      <w:pPr>
        <w:pStyle w:val="Bibliography"/>
      </w:pPr>
      <w:r w:rsidRPr="00272965">
        <w:lastRenderedPageBreak/>
        <w:t xml:space="preserve">European </w:t>
      </w:r>
      <w:proofErr w:type="spellStart"/>
      <w:r w:rsidRPr="00272965">
        <w:t>Kalima</w:t>
      </w:r>
      <w:proofErr w:type="spellEnd"/>
      <w:r w:rsidRPr="00272965">
        <w:t xml:space="preserve"> Society (n.d.) </w:t>
      </w:r>
      <w:hyperlink r:id="rId9" w:anchor="parks" w:history="1">
        <w:r w:rsidRPr="00272965">
          <w:rPr>
            <w:rStyle w:val="Hyperlink"/>
          </w:rPr>
          <w:t>Parks &amp; Gardens</w:t>
        </w:r>
      </w:hyperlink>
      <w:r w:rsidRPr="00272965">
        <w:br/>
        <w:t>https://www.kalmia-society.org/en/?job=diary#parks</w:t>
      </w:r>
      <w:r w:rsidRPr="00272965">
        <w:br/>
        <w:t>Retrieved June 29, 2023</w:t>
      </w:r>
    </w:p>
    <w:p w14:paraId="269E0BD5" w14:textId="69CE347A" w:rsidR="00D8529A" w:rsidRPr="00272965" w:rsidRDefault="00201129" w:rsidP="00F04B39">
      <w:pPr>
        <w:pStyle w:val="Bibliography"/>
      </w:pPr>
      <w:r w:rsidRPr="00272965">
        <w:t>PA Department of Conservation  and Natural Resources</w:t>
      </w:r>
      <w:r w:rsidR="000845D9" w:rsidRPr="00272965">
        <w:t xml:space="preserve"> (DCNR)</w:t>
      </w:r>
      <w:r w:rsidRPr="00272965">
        <w:t>. (n.d.) "</w:t>
      </w:r>
      <w:hyperlink r:id="rId10" w:history="1">
        <w:r w:rsidR="00D8529A" w:rsidRPr="00272965">
          <w:rPr>
            <w:rStyle w:val="Hyperlink"/>
          </w:rPr>
          <w:t>Mountain Laurel: Pennsylvania's State Flower</w:t>
        </w:r>
      </w:hyperlink>
      <w:r w:rsidRPr="00272965">
        <w:t>"</w:t>
      </w:r>
      <w:r w:rsidRPr="00272965">
        <w:br/>
        <w:t>http://elibrary.dcnr.pa.gov/PDFProvider.ashx?action=PDFStream&amp;docID=1738488&amp;chksum=&amp;revision=0&amp;docName=teFlower&amp;nativeExt=pdf&amp;PromptToSave=False&amp;Size=181799&amp;ViewerMode=2&amp;overlay=0</w:t>
      </w:r>
      <w:r w:rsidRPr="00272965">
        <w:br/>
        <w:t>Retrieved June 29, 2023</w:t>
      </w:r>
    </w:p>
    <w:p w14:paraId="7238E9E8" w14:textId="6A22DBB2" w:rsidR="000845D9" w:rsidRPr="00272965" w:rsidRDefault="000845D9" w:rsidP="00F04B39">
      <w:pPr>
        <w:pStyle w:val="Bibliography"/>
      </w:pPr>
      <w:r w:rsidRPr="00272965">
        <w:t xml:space="preserve">Royal Horticultural Society (n.d.) "Kalmia </w:t>
      </w:r>
      <w:hyperlink r:id="rId11" w:history="1">
        <w:r w:rsidRPr="00272965">
          <w:rPr>
            <w:rStyle w:val="Hyperlink"/>
          </w:rPr>
          <w:t>latifolia</w:t>
        </w:r>
      </w:hyperlink>
      <w:r w:rsidRPr="00272965">
        <w:t>"</w:t>
      </w:r>
      <w:r w:rsidRPr="00272965">
        <w:br/>
        <w:t>https://www.rhs.org.uk/plants/9708/kalmia-latifolia/details</w:t>
      </w:r>
      <w:r w:rsidRPr="00272965">
        <w:br/>
        <w:t>Retrieved June 29, 2023</w:t>
      </w:r>
    </w:p>
    <w:p w14:paraId="13403DF4" w14:textId="0C725D20" w:rsidR="00201129" w:rsidRPr="00272965" w:rsidRDefault="00201129" w:rsidP="00F04B39">
      <w:pPr>
        <w:pStyle w:val="Bibliography"/>
      </w:pPr>
      <w:proofErr w:type="spellStart"/>
      <w:r w:rsidRPr="00272965">
        <w:t>Sitch</w:t>
      </w:r>
      <w:proofErr w:type="spellEnd"/>
      <w:r w:rsidRPr="00272965">
        <w:t>, Kelly (2021) "</w:t>
      </w:r>
      <w:hyperlink r:id="rId12" w:history="1">
        <w:r w:rsidRPr="00272965">
          <w:rPr>
            <w:rStyle w:val="Hyperlink"/>
          </w:rPr>
          <w:t>How the mountain laurel became Pennsylvania’s state flower</w:t>
        </w:r>
      </w:hyperlink>
      <w:r w:rsidRPr="00272965">
        <w:t>."</w:t>
      </w:r>
      <w:r w:rsidRPr="00272965">
        <w:br/>
        <w:t>https://pawilds.com/how-the-laurel-became-pennsylvanias-state-flower/</w:t>
      </w:r>
      <w:r w:rsidRPr="00272965">
        <w:br/>
        <w:t>Retrieved June 29, 2023</w:t>
      </w:r>
    </w:p>
    <w:p w14:paraId="390B8818" w14:textId="447FB591" w:rsidR="000845D9" w:rsidRPr="00272965" w:rsidRDefault="000845D9" w:rsidP="00F04B39">
      <w:pPr>
        <w:pStyle w:val="Bibliography"/>
      </w:pPr>
      <w:r w:rsidRPr="00272965">
        <w:t>Wikipedia (n.d.) "</w:t>
      </w:r>
      <w:proofErr w:type="spellStart"/>
      <w:r w:rsidRPr="00272965">
        <w:fldChar w:fldCharType="begin"/>
      </w:r>
      <w:r w:rsidRPr="00272965">
        <w:instrText>HYPERLINK "https://en.wikipedia.org/wiki/Kalmia_latifolia"</w:instrText>
      </w:r>
      <w:r w:rsidRPr="00272965">
        <w:fldChar w:fldCharType="separate"/>
      </w:r>
      <w:r w:rsidRPr="00272965">
        <w:rPr>
          <w:rStyle w:val="Hyperlink"/>
        </w:rPr>
        <w:t>Kalima</w:t>
      </w:r>
      <w:proofErr w:type="spellEnd"/>
      <w:r w:rsidRPr="00272965">
        <w:rPr>
          <w:rStyle w:val="Hyperlink"/>
        </w:rPr>
        <w:t xml:space="preserve"> latifolia</w:t>
      </w:r>
      <w:r w:rsidRPr="00272965">
        <w:fldChar w:fldCharType="end"/>
      </w:r>
      <w:r w:rsidRPr="00272965">
        <w:t>"</w:t>
      </w:r>
      <w:r w:rsidRPr="00272965">
        <w:br/>
        <w:t>https://en.wikipedia.org/wiki/Kalmia_latifolia</w:t>
      </w:r>
      <w:r w:rsidRPr="00272965">
        <w:br/>
        <w:t>Retrieved June 29, 2023</w:t>
      </w:r>
    </w:p>
    <w:sectPr w:rsidR="000845D9" w:rsidRPr="0027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E8D" w14:textId="77777777" w:rsidR="00582B9E" w:rsidRDefault="00582B9E" w:rsidP="001C67E8">
      <w:pPr>
        <w:spacing w:after="0" w:line="240" w:lineRule="auto"/>
      </w:pPr>
      <w:r>
        <w:separator/>
      </w:r>
    </w:p>
  </w:endnote>
  <w:endnote w:type="continuationSeparator" w:id="0">
    <w:p w14:paraId="406EF491" w14:textId="77777777" w:rsidR="00582B9E" w:rsidRDefault="00582B9E" w:rsidP="001C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9126" w14:textId="77777777" w:rsidR="00582B9E" w:rsidRDefault="00582B9E" w:rsidP="001C67E8">
      <w:pPr>
        <w:spacing w:after="0" w:line="240" w:lineRule="auto"/>
      </w:pPr>
      <w:r>
        <w:separator/>
      </w:r>
    </w:p>
  </w:footnote>
  <w:footnote w:type="continuationSeparator" w:id="0">
    <w:p w14:paraId="0151AC9D" w14:textId="77777777" w:rsidR="00582B9E" w:rsidRDefault="00582B9E" w:rsidP="001C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C2A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D0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8ED4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84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DA9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BD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15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0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C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20B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003AC1"/>
    <w:multiLevelType w:val="hybridMultilevel"/>
    <w:tmpl w:val="9EB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06E3"/>
    <w:multiLevelType w:val="hybridMultilevel"/>
    <w:tmpl w:val="B93E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30DFD"/>
    <w:multiLevelType w:val="hybridMultilevel"/>
    <w:tmpl w:val="B820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03237">
    <w:abstractNumId w:val="12"/>
  </w:num>
  <w:num w:numId="2" w16cid:durableId="2124766930">
    <w:abstractNumId w:val="10"/>
  </w:num>
  <w:num w:numId="3" w16cid:durableId="754865752">
    <w:abstractNumId w:val="0"/>
  </w:num>
  <w:num w:numId="4" w16cid:durableId="492573947">
    <w:abstractNumId w:val="1"/>
  </w:num>
  <w:num w:numId="5" w16cid:durableId="2094162252">
    <w:abstractNumId w:val="2"/>
  </w:num>
  <w:num w:numId="6" w16cid:durableId="755782216">
    <w:abstractNumId w:val="3"/>
  </w:num>
  <w:num w:numId="7" w16cid:durableId="1122306682">
    <w:abstractNumId w:val="8"/>
  </w:num>
  <w:num w:numId="8" w16cid:durableId="1407846061">
    <w:abstractNumId w:val="4"/>
  </w:num>
  <w:num w:numId="9" w16cid:durableId="388381594">
    <w:abstractNumId w:val="5"/>
  </w:num>
  <w:num w:numId="10" w16cid:durableId="1007749322">
    <w:abstractNumId w:val="6"/>
  </w:num>
  <w:num w:numId="11" w16cid:durableId="1605726385">
    <w:abstractNumId w:val="7"/>
  </w:num>
  <w:num w:numId="12" w16cid:durableId="267084292">
    <w:abstractNumId w:val="9"/>
  </w:num>
  <w:num w:numId="13" w16cid:durableId="1108040873">
    <w:abstractNumId w:val="8"/>
  </w:num>
  <w:num w:numId="14" w16cid:durableId="1766851288">
    <w:abstractNumId w:val="9"/>
  </w:num>
  <w:num w:numId="15" w16cid:durableId="1708069877">
    <w:abstractNumId w:val="0"/>
  </w:num>
  <w:num w:numId="16" w16cid:durableId="110976753">
    <w:abstractNumId w:val="1"/>
  </w:num>
  <w:num w:numId="17" w16cid:durableId="1006901637">
    <w:abstractNumId w:val="2"/>
  </w:num>
  <w:num w:numId="18" w16cid:durableId="844366429">
    <w:abstractNumId w:val="3"/>
  </w:num>
  <w:num w:numId="19" w16cid:durableId="192157338">
    <w:abstractNumId w:val="8"/>
  </w:num>
  <w:num w:numId="20" w16cid:durableId="1832604112">
    <w:abstractNumId w:val="4"/>
  </w:num>
  <w:num w:numId="21" w16cid:durableId="2106807696">
    <w:abstractNumId w:val="5"/>
  </w:num>
  <w:num w:numId="22" w16cid:durableId="1482190738">
    <w:abstractNumId w:val="6"/>
  </w:num>
  <w:num w:numId="23" w16cid:durableId="1856381401">
    <w:abstractNumId w:val="7"/>
  </w:num>
  <w:num w:numId="24" w16cid:durableId="1361248677">
    <w:abstractNumId w:val="9"/>
  </w:num>
  <w:num w:numId="25" w16cid:durableId="1304117994">
    <w:abstractNumId w:val="0"/>
  </w:num>
  <w:num w:numId="26" w16cid:durableId="1688629711">
    <w:abstractNumId w:val="1"/>
  </w:num>
  <w:num w:numId="27" w16cid:durableId="237403435">
    <w:abstractNumId w:val="2"/>
  </w:num>
  <w:num w:numId="28" w16cid:durableId="1562865211">
    <w:abstractNumId w:val="3"/>
  </w:num>
  <w:num w:numId="29" w16cid:durableId="316806537">
    <w:abstractNumId w:val="8"/>
  </w:num>
  <w:num w:numId="30" w16cid:durableId="1549731066">
    <w:abstractNumId w:val="4"/>
  </w:num>
  <w:num w:numId="31" w16cid:durableId="1958831348">
    <w:abstractNumId w:val="5"/>
  </w:num>
  <w:num w:numId="32" w16cid:durableId="555359342">
    <w:abstractNumId w:val="6"/>
  </w:num>
  <w:num w:numId="33" w16cid:durableId="1843934946">
    <w:abstractNumId w:val="7"/>
  </w:num>
  <w:num w:numId="34" w16cid:durableId="820123992">
    <w:abstractNumId w:val="9"/>
  </w:num>
  <w:num w:numId="35" w16cid:durableId="447697007">
    <w:abstractNumId w:val="0"/>
  </w:num>
  <w:num w:numId="36" w16cid:durableId="759830684">
    <w:abstractNumId w:val="1"/>
  </w:num>
  <w:num w:numId="37" w16cid:durableId="296572479">
    <w:abstractNumId w:val="2"/>
  </w:num>
  <w:num w:numId="38" w16cid:durableId="1334147048">
    <w:abstractNumId w:val="3"/>
  </w:num>
  <w:num w:numId="39" w16cid:durableId="789905506">
    <w:abstractNumId w:val="8"/>
  </w:num>
  <w:num w:numId="40" w16cid:durableId="1646927819">
    <w:abstractNumId w:val="4"/>
  </w:num>
  <w:num w:numId="41" w16cid:durableId="1677224268">
    <w:abstractNumId w:val="5"/>
  </w:num>
  <w:num w:numId="42" w16cid:durableId="2090271512">
    <w:abstractNumId w:val="6"/>
  </w:num>
  <w:num w:numId="43" w16cid:durableId="1730766349">
    <w:abstractNumId w:val="7"/>
  </w:num>
  <w:num w:numId="44" w16cid:durableId="1333221833">
    <w:abstractNumId w:val="9"/>
  </w:num>
  <w:num w:numId="45" w16cid:durableId="601768201">
    <w:abstractNumId w:val="0"/>
  </w:num>
  <w:num w:numId="46" w16cid:durableId="794955220">
    <w:abstractNumId w:val="1"/>
  </w:num>
  <w:num w:numId="47" w16cid:durableId="1374622258">
    <w:abstractNumId w:val="2"/>
  </w:num>
  <w:num w:numId="48" w16cid:durableId="905072973">
    <w:abstractNumId w:val="3"/>
  </w:num>
  <w:num w:numId="49" w16cid:durableId="1004740836">
    <w:abstractNumId w:val="8"/>
  </w:num>
  <w:num w:numId="50" w16cid:durableId="130758602">
    <w:abstractNumId w:val="4"/>
  </w:num>
  <w:num w:numId="51" w16cid:durableId="1536770345">
    <w:abstractNumId w:val="5"/>
  </w:num>
  <w:num w:numId="52" w16cid:durableId="954019852">
    <w:abstractNumId w:val="6"/>
  </w:num>
  <w:num w:numId="53" w16cid:durableId="730924747">
    <w:abstractNumId w:val="7"/>
  </w:num>
  <w:num w:numId="54" w16cid:durableId="1972898456">
    <w:abstractNumId w:val="9"/>
  </w:num>
  <w:num w:numId="55" w16cid:durableId="304705698">
    <w:abstractNumId w:val="0"/>
  </w:num>
  <w:num w:numId="56" w16cid:durableId="14354375">
    <w:abstractNumId w:val="1"/>
  </w:num>
  <w:num w:numId="57" w16cid:durableId="1988052644">
    <w:abstractNumId w:val="2"/>
  </w:num>
  <w:num w:numId="58" w16cid:durableId="726344644">
    <w:abstractNumId w:val="3"/>
  </w:num>
  <w:num w:numId="59" w16cid:durableId="2062367596">
    <w:abstractNumId w:val="8"/>
  </w:num>
  <w:num w:numId="60" w16cid:durableId="1877310129">
    <w:abstractNumId w:val="4"/>
  </w:num>
  <w:num w:numId="61" w16cid:durableId="1888183680">
    <w:abstractNumId w:val="5"/>
  </w:num>
  <w:num w:numId="62" w16cid:durableId="1879395274">
    <w:abstractNumId w:val="6"/>
  </w:num>
  <w:num w:numId="63" w16cid:durableId="1397820782">
    <w:abstractNumId w:val="7"/>
  </w:num>
  <w:num w:numId="64" w16cid:durableId="1512135819">
    <w:abstractNumId w:val="9"/>
  </w:num>
  <w:num w:numId="65" w16cid:durableId="1820801927">
    <w:abstractNumId w:val="0"/>
  </w:num>
  <w:num w:numId="66" w16cid:durableId="1165898984">
    <w:abstractNumId w:val="1"/>
  </w:num>
  <w:num w:numId="67" w16cid:durableId="1778326662">
    <w:abstractNumId w:val="2"/>
  </w:num>
  <w:num w:numId="68" w16cid:durableId="1119252326">
    <w:abstractNumId w:val="3"/>
  </w:num>
  <w:num w:numId="69" w16cid:durableId="1297680345">
    <w:abstractNumId w:val="8"/>
  </w:num>
  <w:num w:numId="70" w16cid:durableId="657541339">
    <w:abstractNumId w:val="4"/>
  </w:num>
  <w:num w:numId="71" w16cid:durableId="1612014161">
    <w:abstractNumId w:val="5"/>
  </w:num>
  <w:num w:numId="72" w16cid:durableId="1068453199">
    <w:abstractNumId w:val="6"/>
  </w:num>
  <w:num w:numId="73" w16cid:durableId="13456583">
    <w:abstractNumId w:val="7"/>
  </w:num>
  <w:num w:numId="74" w16cid:durableId="1837643573">
    <w:abstractNumId w:val="9"/>
  </w:num>
  <w:num w:numId="75" w16cid:durableId="2138141821">
    <w:abstractNumId w:val="11"/>
  </w:num>
  <w:num w:numId="76" w16cid:durableId="1372337291">
    <w:abstractNumId w:val="0"/>
  </w:num>
  <w:num w:numId="77" w16cid:durableId="2050839586">
    <w:abstractNumId w:val="1"/>
  </w:num>
  <w:num w:numId="78" w16cid:durableId="1764253450">
    <w:abstractNumId w:val="2"/>
  </w:num>
  <w:num w:numId="79" w16cid:durableId="1483812084">
    <w:abstractNumId w:val="3"/>
  </w:num>
  <w:num w:numId="80" w16cid:durableId="233397672">
    <w:abstractNumId w:val="8"/>
  </w:num>
  <w:num w:numId="81" w16cid:durableId="234631567">
    <w:abstractNumId w:val="4"/>
  </w:num>
  <w:num w:numId="82" w16cid:durableId="1517960830">
    <w:abstractNumId w:val="5"/>
  </w:num>
  <w:num w:numId="83" w16cid:durableId="1636638232">
    <w:abstractNumId w:val="6"/>
  </w:num>
  <w:num w:numId="84" w16cid:durableId="1637489456">
    <w:abstractNumId w:val="7"/>
  </w:num>
  <w:num w:numId="85" w16cid:durableId="1507668619">
    <w:abstractNumId w:val="9"/>
  </w:num>
  <w:num w:numId="86" w16cid:durableId="259410879">
    <w:abstractNumId w:val="0"/>
  </w:num>
  <w:num w:numId="87" w16cid:durableId="929971112">
    <w:abstractNumId w:val="1"/>
  </w:num>
  <w:num w:numId="88" w16cid:durableId="971249271">
    <w:abstractNumId w:val="2"/>
  </w:num>
  <w:num w:numId="89" w16cid:durableId="474372775">
    <w:abstractNumId w:val="3"/>
  </w:num>
  <w:num w:numId="90" w16cid:durableId="1126779511">
    <w:abstractNumId w:val="8"/>
  </w:num>
  <w:num w:numId="91" w16cid:durableId="1841239633">
    <w:abstractNumId w:val="4"/>
  </w:num>
  <w:num w:numId="92" w16cid:durableId="1582329562">
    <w:abstractNumId w:val="5"/>
  </w:num>
  <w:num w:numId="93" w16cid:durableId="879123648">
    <w:abstractNumId w:val="6"/>
  </w:num>
  <w:num w:numId="94" w16cid:durableId="379672383">
    <w:abstractNumId w:val="7"/>
  </w:num>
  <w:num w:numId="95" w16cid:durableId="132336646">
    <w:abstractNumId w:val="9"/>
  </w:num>
  <w:num w:numId="96" w16cid:durableId="1505510449">
    <w:abstractNumId w:val="0"/>
  </w:num>
  <w:num w:numId="97" w16cid:durableId="394083934">
    <w:abstractNumId w:val="1"/>
  </w:num>
  <w:num w:numId="98" w16cid:durableId="415244434">
    <w:abstractNumId w:val="2"/>
  </w:num>
  <w:num w:numId="99" w16cid:durableId="1542355274">
    <w:abstractNumId w:val="3"/>
  </w:num>
  <w:num w:numId="100" w16cid:durableId="605306994">
    <w:abstractNumId w:val="8"/>
  </w:num>
  <w:num w:numId="101" w16cid:durableId="26294720">
    <w:abstractNumId w:val="4"/>
  </w:num>
  <w:num w:numId="102" w16cid:durableId="1030375867">
    <w:abstractNumId w:val="5"/>
  </w:num>
  <w:num w:numId="103" w16cid:durableId="714696520">
    <w:abstractNumId w:val="6"/>
  </w:num>
  <w:num w:numId="104" w16cid:durableId="931473158">
    <w:abstractNumId w:val="7"/>
  </w:num>
  <w:num w:numId="105" w16cid:durableId="1469473823">
    <w:abstractNumId w:val="9"/>
  </w:num>
  <w:num w:numId="106" w16cid:durableId="1620868805">
    <w:abstractNumId w:val="0"/>
  </w:num>
  <w:num w:numId="107" w16cid:durableId="624970107">
    <w:abstractNumId w:val="1"/>
  </w:num>
  <w:num w:numId="108" w16cid:durableId="817381384">
    <w:abstractNumId w:val="2"/>
  </w:num>
  <w:num w:numId="109" w16cid:durableId="520319729">
    <w:abstractNumId w:val="3"/>
  </w:num>
  <w:num w:numId="110" w16cid:durableId="2016882554">
    <w:abstractNumId w:val="8"/>
  </w:num>
  <w:num w:numId="111" w16cid:durableId="1321347245">
    <w:abstractNumId w:val="4"/>
  </w:num>
  <w:num w:numId="112" w16cid:durableId="28996442">
    <w:abstractNumId w:val="5"/>
  </w:num>
  <w:num w:numId="113" w16cid:durableId="688483229">
    <w:abstractNumId w:val="6"/>
  </w:num>
  <w:num w:numId="114" w16cid:durableId="1276787302">
    <w:abstractNumId w:val="7"/>
  </w:num>
  <w:num w:numId="115" w16cid:durableId="1994750554">
    <w:abstractNumId w:val="9"/>
  </w:num>
  <w:num w:numId="116" w16cid:durableId="1694499276">
    <w:abstractNumId w:val="0"/>
  </w:num>
  <w:num w:numId="117" w16cid:durableId="473524708">
    <w:abstractNumId w:val="1"/>
  </w:num>
  <w:num w:numId="118" w16cid:durableId="1341738414">
    <w:abstractNumId w:val="2"/>
  </w:num>
  <w:num w:numId="119" w16cid:durableId="458842347">
    <w:abstractNumId w:val="3"/>
  </w:num>
  <w:num w:numId="120" w16cid:durableId="2096517145">
    <w:abstractNumId w:val="8"/>
  </w:num>
  <w:num w:numId="121" w16cid:durableId="298389306">
    <w:abstractNumId w:val="4"/>
  </w:num>
  <w:num w:numId="122" w16cid:durableId="1313027609">
    <w:abstractNumId w:val="5"/>
  </w:num>
  <w:num w:numId="123" w16cid:durableId="1888447036">
    <w:abstractNumId w:val="6"/>
  </w:num>
  <w:num w:numId="124" w16cid:durableId="1128938412">
    <w:abstractNumId w:val="7"/>
  </w:num>
  <w:num w:numId="125" w16cid:durableId="310597049">
    <w:abstractNumId w:val="9"/>
  </w:num>
  <w:num w:numId="126" w16cid:durableId="1741564189">
    <w:abstractNumId w:val="0"/>
  </w:num>
  <w:num w:numId="127" w16cid:durableId="2139451436">
    <w:abstractNumId w:val="1"/>
  </w:num>
  <w:num w:numId="128" w16cid:durableId="304355798">
    <w:abstractNumId w:val="2"/>
  </w:num>
  <w:num w:numId="129" w16cid:durableId="599487580">
    <w:abstractNumId w:val="3"/>
  </w:num>
  <w:num w:numId="130" w16cid:durableId="1396006548">
    <w:abstractNumId w:val="8"/>
  </w:num>
  <w:num w:numId="131" w16cid:durableId="51007723">
    <w:abstractNumId w:val="4"/>
  </w:num>
  <w:num w:numId="132" w16cid:durableId="940379756">
    <w:abstractNumId w:val="5"/>
  </w:num>
  <w:num w:numId="133" w16cid:durableId="1027413903">
    <w:abstractNumId w:val="6"/>
  </w:num>
  <w:num w:numId="134" w16cid:durableId="1380012007">
    <w:abstractNumId w:val="7"/>
  </w:num>
  <w:num w:numId="135" w16cid:durableId="2140800506">
    <w:abstractNumId w:val="9"/>
  </w:num>
  <w:num w:numId="136" w16cid:durableId="135225614">
    <w:abstractNumId w:val="0"/>
  </w:num>
  <w:num w:numId="137" w16cid:durableId="805780279">
    <w:abstractNumId w:val="1"/>
  </w:num>
  <w:num w:numId="138" w16cid:durableId="1182011232">
    <w:abstractNumId w:val="2"/>
  </w:num>
  <w:num w:numId="139" w16cid:durableId="556168253">
    <w:abstractNumId w:val="3"/>
  </w:num>
  <w:num w:numId="140" w16cid:durableId="703360539">
    <w:abstractNumId w:val="8"/>
  </w:num>
  <w:num w:numId="141" w16cid:durableId="716780743">
    <w:abstractNumId w:val="4"/>
  </w:num>
  <w:num w:numId="142" w16cid:durableId="584924186">
    <w:abstractNumId w:val="5"/>
  </w:num>
  <w:num w:numId="143" w16cid:durableId="936601509">
    <w:abstractNumId w:val="6"/>
  </w:num>
  <w:num w:numId="144" w16cid:durableId="423113378">
    <w:abstractNumId w:val="7"/>
  </w:num>
  <w:num w:numId="145" w16cid:durableId="1307708456">
    <w:abstractNumId w:val="9"/>
  </w:num>
  <w:num w:numId="146" w16cid:durableId="1375542368">
    <w:abstractNumId w:val="0"/>
  </w:num>
  <w:num w:numId="147" w16cid:durableId="121122145">
    <w:abstractNumId w:val="1"/>
  </w:num>
  <w:num w:numId="148" w16cid:durableId="1681733157">
    <w:abstractNumId w:val="2"/>
  </w:num>
  <w:num w:numId="149" w16cid:durableId="1555464143">
    <w:abstractNumId w:val="3"/>
  </w:num>
  <w:num w:numId="150" w16cid:durableId="448747629">
    <w:abstractNumId w:val="8"/>
  </w:num>
  <w:num w:numId="151" w16cid:durableId="428238707">
    <w:abstractNumId w:val="4"/>
  </w:num>
  <w:num w:numId="152" w16cid:durableId="1368019241">
    <w:abstractNumId w:val="5"/>
  </w:num>
  <w:num w:numId="153" w16cid:durableId="1944456367">
    <w:abstractNumId w:val="6"/>
  </w:num>
  <w:num w:numId="154" w16cid:durableId="386033942">
    <w:abstractNumId w:val="7"/>
  </w:num>
  <w:num w:numId="155" w16cid:durableId="845947664">
    <w:abstractNumId w:val="9"/>
  </w:num>
  <w:num w:numId="156" w16cid:durableId="722757439">
    <w:abstractNumId w:val="0"/>
  </w:num>
  <w:num w:numId="157" w16cid:durableId="1685857366">
    <w:abstractNumId w:val="1"/>
  </w:num>
  <w:num w:numId="158" w16cid:durableId="1534925777">
    <w:abstractNumId w:val="2"/>
  </w:num>
  <w:num w:numId="159" w16cid:durableId="1496259661">
    <w:abstractNumId w:val="3"/>
  </w:num>
  <w:num w:numId="160" w16cid:durableId="1738282695">
    <w:abstractNumId w:val="8"/>
  </w:num>
  <w:num w:numId="161" w16cid:durableId="1311520369">
    <w:abstractNumId w:val="4"/>
  </w:num>
  <w:num w:numId="162" w16cid:durableId="1258060925">
    <w:abstractNumId w:val="5"/>
  </w:num>
  <w:num w:numId="163" w16cid:durableId="1207795182">
    <w:abstractNumId w:val="6"/>
  </w:num>
  <w:num w:numId="164" w16cid:durableId="1344865808">
    <w:abstractNumId w:val="7"/>
  </w:num>
  <w:num w:numId="165" w16cid:durableId="1058624278">
    <w:abstractNumId w:val="9"/>
  </w:num>
  <w:num w:numId="166" w16cid:durableId="19168892">
    <w:abstractNumId w:val="0"/>
  </w:num>
  <w:num w:numId="167" w16cid:durableId="499003499">
    <w:abstractNumId w:val="1"/>
  </w:num>
  <w:num w:numId="168" w16cid:durableId="1982267466">
    <w:abstractNumId w:val="2"/>
  </w:num>
  <w:num w:numId="169" w16cid:durableId="1700739061">
    <w:abstractNumId w:val="3"/>
  </w:num>
  <w:num w:numId="170" w16cid:durableId="651327023">
    <w:abstractNumId w:val="8"/>
  </w:num>
  <w:num w:numId="171" w16cid:durableId="553548230">
    <w:abstractNumId w:val="4"/>
  </w:num>
  <w:num w:numId="172" w16cid:durableId="316227295">
    <w:abstractNumId w:val="5"/>
  </w:num>
  <w:num w:numId="173" w16cid:durableId="1526017871">
    <w:abstractNumId w:val="6"/>
  </w:num>
  <w:num w:numId="174" w16cid:durableId="2133594038">
    <w:abstractNumId w:val="7"/>
  </w:num>
  <w:num w:numId="175" w16cid:durableId="1687780665">
    <w:abstractNumId w:val="9"/>
  </w:num>
  <w:num w:numId="176" w16cid:durableId="1314214867">
    <w:abstractNumId w:val="0"/>
  </w:num>
  <w:num w:numId="177" w16cid:durableId="1228489239">
    <w:abstractNumId w:val="1"/>
  </w:num>
  <w:num w:numId="178" w16cid:durableId="708602644">
    <w:abstractNumId w:val="2"/>
  </w:num>
  <w:num w:numId="179" w16cid:durableId="426771132">
    <w:abstractNumId w:val="3"/>
  </w:num>
  <w:num w:numId="180" w16cid:durableId="574244483">
    <w:abstractNumId w:val="8"/>
  </w:num>
  <w:num w:numId="181" w16cid:durableId="880094112">
    <w:abstractNumId w:val="4"/>
  </w:num>
  <w:num w:numId="182" w16cid:durableId="1722249499">
    <w:abstractNumId w:val="5"/>
  </w:num>
  <w:num w:numId="183" w16cid:durableId="1923448248">
    <w:abstractNumId w:val="6"/>
  </w:num>
  <w:num w:numId="184" w16cid:durableId="1288850470">
    <w:abstractNumId w:val="7"/>
  </w:num>
  <w:num w:numId="185" w16cid:durableId="1604335282">
    <w:abstractNumId w:val="9"/>
  </w:num>
  <w:num w:numId="186" w16cid:durableId="324631079">
    <w:abstractNumId w:val="0"/>
  </w:num>
  <w:num w:numId="187" w16cid:durableId="87819026">
    <w:abstractNumId w:val="1"/>
  </w:num>
  <w:num w:numId="188" w16cid:durableId="461967445">
    <w:abstractNumId w:val="2"/>
  </w:num>
  <w:num w:numId="189" w16cid:durableId="204218258">
    <w:abstractNumId w:val="3"/>
  </w:num>
  <w:num w:numId="190" w16cid:durableId="1981499905">
    <w:abstractNumId w:val="8"/>
  </w:num>
  <w:num w:numId="191" w16cid:durableId="584076616">
    <w:abstractNumId w:val="4"/>
  </w:num>
  <w:num w:numId="192" w16cid:durableId="1586377340">
    <w:abstractNumId w:val="5"/>
  </w:num>
  <w:num w:numId="193" w16cid:durableId="418644013">
    <w:abstractNumId w:val="6"/>
  </w:num>
  <w:num w:numId="194" w16cid:durableId="842663696">
    <w:abstractNumId w:val="7"/>
  </w:num>
  <w:num w:numId="195" w16cid:durableId="2080594125">
    <w:abstractNumId w:val="9"/>
  </w:num>
  <w:num w:numId="196" w16cid:durableId="725840890">
    <w:abstractNumId w:val="0"/>
  </w:num>
  <w:num w:numId="197" w16cid:durableId="641691909">
    <w:abstractNumId w:val="1"/>
  </w:num>
  <w:num w:numId="198" w16cid:durableId="952904775">
    <w:abstractNumId w:val="2"/>
  </w:num>
  <w:num w:numId="199" w16cid:durableId="2008483981">
    <w:abstractNumId w:val="3"/>
  </w:num>
  <w:num w:numId="200" w16cid:durableId="487938072">
    <w:abstractNumId w:val="8"/>
  </w:num>
  <w:num w:numId="201" w16cid:durableId="661473645">
    <w:abstractNumId w:val="4"/>
  </w:num>
  <w:num w:numId="202" w16cid:durableId="1598366051">
    <w:abstractNumId w:val="5"/>
  </w:num>
  <w:num w:numId="203" w16cid:durableId="1933775459">
    <w:abstractNumId w:val="6"/>
  </w:num>
  <w:num w:numId="204" w16cid:durableId="1606183275">
    <w:abstractNumId w:val="7"/>
  </w:num>
  <w:num w:numId="205" w16cid:durableId="1603342886">
    <w:abstractNumId w:val="9"/>
  </w:num>
  <w:num w:numId="206" w16cid:durableId="314114829">
    <w:abstractNumId w:val="0"/>
  </w:num>
  <w:num w:numId="207" w16cid:durableId="1503396311">
    <w:abstractNumId w:val="1"/>
  </w:num>
  <w:num w:numId="208" w16cid:durableId="2007436252">
    <w:abstractNumId w:val="2"/>
  </w:num>
  <w:num w:numId="209" w16cid:durableId="569772698">
    <w:abstractNumId w:val="3"/>
  </w:num>
  <w:num w:numId="210" w16cid:durableId="1918664450">
    <w:abstractNumId w:val="8"/>
  </w:num>
  <w:num w:numId="211" w16cid:durableId="1893690491">
    <w:abstractNumId w:val="4"/>
  </w:num>
  <w:num w:numId="212" w16cid:durableId="1980456483">
    <w:abstractNumId w:val="5"/>
  </w:num>
  <w:num w:numId="213" w16cid:durableId="1585652620">
    <w:abstractNumId w:val="6"/>
  </w:num>
  <w:num w:numId="214" w16cid:durableId="1245216566">
    <w:abstractNumId w:val="7"/>
  </w:num>
  <w:num w:numId="215" w16cid:durableId="1820731433">
    <w:abstractNumId w:val="9"/>
  </w:num>
  <w:num w:numId="216" w16cid:durableId="701906301">
    <w:abstractNumId w:val="0"/>
  </w:num>
  <w:num w:numId="217" w16cid:durableId="1135488151">
    <w:abstractNumId w:val="1"/>
  </w:num>
  <w:num w:numId="218" w16cid:durableId="167452462">
    <w:abstractNumId w:val="2"/>
  </w:num>
  <w:num w:numId="219" w16cid:durableId="944193879">
    <w:abstractNumId w:val="3"/>
  </w:num>
  <w:num w:numId="220" w16cid:durableId="1021587504">
    <w:abstractNumId w:val="8"/>
  </w:num>
  <w:num w:numId="221" w16cid:durableId="1817993218">
    <w:abstractNumId w:val="4"/>
  </w:num>
  <w:num w:numId="222" w16cid:durableId="1737165456">
    <w:abstractNumId w:val="5"/>
  </w:num>
  <w:num w:numId="223" w16cid:durableId="1588926672">
    <w:abstractNumId w:val="6"/>
  </w:num>
  <w:num w:numId="224" w16cid:durableId="12076938">
    <w:abstractNumId w:val="7"/>
  </w:num>
  <w:num w:numId="225" w16cid:durableId="623197978">
    <w:abstractNumId w:val="9"/>
  </w:num>
  <w:num w:numId="226" w16cid:durableId="325590626">
    <w:abstractNumId w:val="0"/>
  </w:num>
  <w:num w:numId="227" w16cid:durableId="576747196">
    <w:abstractNumId w:val="1"/>
  </w:num>
  <w:num w:numId="228" w16cid:durableId="1155336124">
    <w:abstractNumId w:val="2"/>
  </w:num>
  <w:num w:numId="229" w16cid:durableId="1862814303">
    <w:abstractNumId w:val="3"/>
  </w:num>
  <w:num w:numId="230" w16cid:durableId="87506322">
    <w:abstractNumId w:val="8"/>
  </w:num>
  <w:num w:numId="231" w16cid:durableId="826632653">
    <w:abstractNumId w:val="4"/>
  </w:num>
  <w:num w:numId="232" w16cid:durableId="961614239">
    <w:abstractNumId w:val="5"/>
  </w:num>
  <w:num w:numId="233" w16cid:durableId="1731149413">
    <w:abstractNumId w:val="6"/>
  </w:num>
  <w:num w:numId="234" w16cid:durableId="1146119224">
    <w:abstractNumId w:val="7"/>
  </w:num>
  <w:num w:numId="235" w16cid:durableId="223759441">
    <w:abstractNumId w:val="9"/>
  </w:num>
  <w:num w:numId="236" w16cid:durableId="244799548">
    <w:abstractNumId w:val="0"/>
  </w:num>
  <w:num w:numId="237" w16cid:durableId="773283695">
    <w:abstractNumId w:val="1"/>
  </w:num>
  <w:num w:numId="238" w16cid:durableId="162942192">
    <w:abstractNumId w:val="2"/>
  </w:num>
  <w:num w:numId="239" w16cid:durableId="800155017">
    <w:abstractNumId w:val="3"/>
  </w:num>
  <w:num w:numId="240" w16cid:durableId="1202942941">
    <w:abstractNumId w:val="8"/>
  </w:num>
  <w:num w:numId="241" w16cid:durableId="1702364447">
    <w:abstractNumId w:val="4"/>
  </w:num>
  <w:num w:numId="242" w16cid:durableId="1891188829">
    <w:abstractNumId w:val="5"/>
  </w:num>
  <w:num w:numId="243" w16cid:durableId="1837181768">
    <w:abstractNumId w:val="6"/>
  </w:num>
  <w:num w:numId="244" w16cid:durableId="1745495823">
    <w:abstractNumId w:val="7"/>
  </w:num>
  <w:num w:numId="245" w16cid:durableId="1140227028">
    <w:abstractNumId w:val="9"/>
  </w:num>
  <w:num w:numId="246" w16cid:durableId="1733889137">
    <w:abstractNumId w:val="0"/>
  </w:num>
  <w:num w:numId="247" w16cid:durableId="1830709294">
    <w:abstractNumId w:val="1"/>
  </w:num>
  <w:num w:numId="248" w16cid:durableId="735788757">
    <w:abstractNumId w:val="2"/>
  </w:num>
  <w:num w:numId="249" w16cid:durableId="952785112">
    <w:abstractNumId w:val="3"/>
  </w:num>
  <w:num w:numId="250" w16cid:durableId="70155554">
    <w:abstractNumId w:val="8"/>
  </w:num>
  <w:num w:numId="251" w16cid:durableId="1758751483">
    <w:abstractNumId w:val="4"/>
  </w:num>
  <w:num w:numId="252" w16cid:durableId="372848043">
    <w:abstractNumId w:val="5"/>
  </w:num>
  <w:num w:numId="253" w16cid:durableId="1796438657">
    <w:abstractNumId w:val="6"/>
  </w:num>
  <w:num w:numId="254" w16cid:durableId="2022006489">
    <w:abstractNumId w:val="7"/>
  </w:num>
  <w:num w:numId="255" w16cid:durableId="722020873">
    <w:abstractNumId w:val="9"/>
  </w:num>
  <w:num w:numId="256" w16cid:durableId="438381866">
    <w:abstractNumId w:val="0"/>
  </w:num>
  <w:num w:numId="257" w16cid:durableId="442502148">
    <w:abstractNumId w:val="1"/>
  </w:num>
  <w:num w:numId="258" w16cid:durableId="66072192">
    <w:abstractNumId w:val="2"/>
  </w:num>
  <w:num w:numId="259" w16cid:durableId="1086150861">
    <w:abstractNumId w:val="3"/>
  </w:num>
  <w:num w:numId="260" w16cid:durableId="1827668917">
    <w:abstractNumId w:val="8"/>
  </w:num>
  <w:num w:numId="261" w16cid:durableId="1206600241">
    <w:abstractNumId w:val="4"/>
  </w:num>
  <w:num w:numId="262" w16cid:durableId="899904466">
    <w:abstractNumId w:val="5"/>
  </w:num>
  <w:num w:numId="263" w16cid:durableId="71243552">
    <w:abstractNumId w:val="6"/>
  </w:num>
  <w:num w:numId="264" w16cid:durableId="1106196962">
    <w:abstractNumId w:val="7"/>
  </w:num>
  <w:num w:numId="265" w16cid:durableId="387336482">
    <w:abstractNumId w:val="9"/>
  </w:num>
  <w:num w:numId="266" w16cid:durableId="1881241137">
    <w:abstractNumId w:val="0"/>
  </w:num>
  <w:num w:numId="267" w16cid:durableId="834149293">
    <w:abstractNumId w:val="1"/>
  </w:num>
  <w:num w:numId="268" w16cid:durableId="380715563">
    <w:abstractNumId w:val="2"/>
  </w:num>
  <w:num w:numId="269" w16cid:durableId="326248764">
    <w:abstractNumId w:val="3"/>
  </w:num>
  <w:num w:numId="270" w16cid:durableId="1280457016">
    <w:abstractNumId w:val="8"/>
  </w:num>
  <w:num w:numId="271" w16cid:durableId="921718692">
    <w:abstractNumId w:val="4"/>
  </w:num>
  <w:num w:numId="272" w16cid:durableId="1794789345">
    <w:abstractNumId w:val="5"/>
  </w:num>
  <w:num w:numId="273" w16cid:durableId="1153642694">
    <w:abstractNumId w:val="6"/>
  </w:num>
  <w:num w:numId="274" w16cid:durableId="130638754">
    <w:abstractNumId w:val="7"/>
  </w:num>
  <w:num w:numId="275" w16cid:durableId="1924952719">
    <w:abstractNumId w:val="9"/>
  </w:num>
  <w:num w:numId="276" w16cid:durableId="466289525">
    <w:abstractNumId w:val="0"/>
  </w:num>
  <w:num w:numId="277" w16cid:durableId="1616716196">
    <w:abstractNumId w:val="1"/>
  </w:num>
  <w:num w:numId="278" w16cid:durableId="73674596">
    <w:abstractNumId w:val="2"/>
  </w:num>
  <w:num w:numId="279" w16cid:durableId="1626353410">
    <w:abstractNumId w:val="3"/>
  </w:num>
  <w:num w:numId="280" w16cid:durableId="957760584">
    <w:abstractNumId w:val="8"/>
  </w:num>
  <w:num w:numId="281" w16cid:durableId="796533262">
    <w:abstractNumId w:val="4"/>
  </w:num>
  <w:num w:numId="282" w16cid:durableId="881215775">
    <w:abstractNumId w:val="5"/>
  </w:num>
  <w:num w:numId="283" w16cid:durableId="540171975">
    <w:abstractNumId w:val="6"/>
  </w:num>
  <w:num w:numId="284" w16cid:durableId="83499828">
    <w:abstractNumId w:val="7"/>
  </w:num>
  <w:num w:numId="285" w16cid:durableId="616369585">
    <w:abstractNumId w:val="9"/>
  </w:num>
  <w:num w:numId="286" w16cid:durableId="885527962">
    <w:abstractNumId w:val="0"/>
  </w:num>
  <w:num w:numId="287" w16cid:durableId="1757358375">
    <w:abstractNumId w:val="1"/>
  </w:num>
  <w:num w:numId="288" w16cid:durableId="1187250537">
    <w:abstractNumId w:val="2"/>
  </w:num>
  <w:num w:numId="289" w16cid:durableId="994451648">
    <w:abstractNumId w:val="3"/>
  </w:num>
  <w:num w:numId="290" w16cid:durableId="822619636">
    <w:abstractNumId w:val="8"/>
  </w:num>
  <w:num w:numId="291" w16cid:durableId="410347837">
    <w:abstractNumId w:val="4"/>
  </w:num>
  <w:num w:numId="292" w16cid:durableId="1758283462">
    <w:abstractNumId w:val="5"/>
  </w:num>
  <w:num w:numId="293" w16cid:durableId="2129470959">
    <w:abstractNumId w:val="6"/>
  </w:num>
  <w:num w:numId="294" w16cid:durableId="33166715">
    <w:abstractNumId w:val="7"/>
  </w:num>
  <w:num w:numId="295" w16cid:durableId="1478954416">
    <w:abstractNumId w:val="9"/>
  </w:num>
  <w:num w:numId="296" w16cid:durableId="1786388985">
    <w:abstractNumId w:val="0"/>
  </w:num>
  <w:num w:numId="297" w16cid:durableId="587736638">
    <w:abstractNumId w:val="1"/>
  </w:num>
  <w:num w:numId="298" w16cid:durableId="676998622">
    <w:abstractNumId w:val="2"/>
  </w:num>
  <w:num w:numId="299" w16cid:durableId="212619681">
    <w:abstractNumId w:val="3"/>
  </w:num>
  <w:num w:numId="300" w16cid:durableId="13268263">
    <w:abstractNumId w:val="8"/>
  </w:num>
  <w:num w:numId="301" w16cid:durableId="1868709812">
    <w:abstractNumId w:val="4"/>
  </w:num>
  <w:num w:numId="302" w16cid:durableId="259069270">
    <w:abstractNumId w:val="5"/>
  </w:num>
  <w:num w:numId="303" w16cid:durableId="1070538637">
    <w:abstractNumId w:val="6"/>
  </w:num>
  <w:num w:numId="304" w16cid:durableId="1870607150">
    <w:abstractNumId w:val="7"/>
  </w:num>
  <w:num w:numId="305" w16cid:durableId="1945263952">
    <w:abstractNumId w:val="9"/>
  </w:num>
  <w:num w:numId="306" w16cid:durableId="1521552528">
    <w:abstractNumId w:val="0"/>
  </w:num>
  <w:num w:numId="307" w16cid:durableId="1956864897">
    <w:abstractNumId w:val="1"/>
  </w:num>
  <w:num w:numId="308" w16cid:durableId="165292083">
    <w:abstractNumId w:val="2"/>
  </w:num>
  <w:num w:numId="309" w16cid:durableId="1654290397">
    <w:abstractNumId w:val="3"/>
  </w:num>
  <w:num w:numId="310" w16cid:durableId="375011984">
    <w:abstractNumId w:val="8"/>
  </w:num>
  <w:num w:numId="311" w16cid:durableId="2064020370">
    <w:abstractNumId w:val="4"/>
  </w:num>
  <w:num w:numId="312" w16cid:durableId="1292860222">
    <w:abstractNumId w:val="5"/>
  </w:num>
  <w:num w:numId="313" w16cid:durableId="499927106">
    <w:abstractNumId w:val="6"/>
  </w:num>
  <w:num w:numId="314" w16cid:durableId="1610316741">
    <w:abstractNumId w:val="7"/>
  </w:num>
  <w:num w:numId="315" w16cid:durableId="2145417421">
    <w:abstractNumId w:val="9"/>
  </w:num>
  <w:num w:numId="316" w16cid:durableId="1892495956">
    <w:abstractNumId w:val="0"/>
  </w:num>
  <w:num w:numId="317" w16cid:durableId="638458571">
    <w:abstractNumId w:val="1"/>
  </w:num>
  <w:num w:numId="318" w16cid:durableId="1787458709">
    <w:abstractNumId w:val="2"/>
  </w:num>
  <w:num w:numId="319" w16cid:durableId="797378042">
    <w:abstractNumId w:val="3"/>
  </w:num>
  <w:num w:numId="320" w16cid:durableId="1501315420">
    <w:abstractNumId w:val="8"/>
  </w:num>
  <w:num w:numId="321" w16cid:durableId="1037118523">
    <w:abstractNumId w:val="4"/>
  </w:num>
  <w:num w:numId="322" w16cid:durableId="162354365">
    <w:abstractNumId w:val="5"/>
  </w:num>
  <w:num w:numId="323" w16cid:durableId="66390206">
    <w:abstractNumId w:val="6"/>
  </w:num>
  <w:num w:numId="324" w16cid:durableId="1530335019">
    <w:abstractNumId w:val="7"/>
  </w:num>
  <w:num w:numId="325" w16cid:durableId="1811826702">
    <w:abstractNumId w:val="9"/>
  </w:num>
  <w:num w:numId="326" w16cid:durableId="689646598">
    <w:abstractNumId w:val="0"/>
  </w:num>
  <w:num w:numId="327" w16cid:durableId="1289509614">
    <w:abstractNumId w:val="1"/>
  </w:num>
  <w:num w:numId="328" w16cid:durableId="1013651280">
    <w:abstractNumId w:val="2"/>
  </w:num>
  <w:num w:numId="329" w16cid:durableId="740177331">
    <w:abstractNumId w:val="3"/>
  </w:num>
  <w:num w:numId="330" w16cid:durableId="196047129">
    <w:abstractNumId w:val="8"/>
  </w:num>
  <w:num w:numId="331" w16cid:durableId="693111806">
    <w:abstractNumId w:val="4"/>
  </w:num>
  <w:num w:numId="332" w16cid:durableId="1425803326">
    <w:abstractNumId w:val="5"/>
  </w:num>
  <w:num w:numId="333" w16cid:durableId="1854150400">
    <w:abstractNumId w:val="6"/>
  </w:num>
  <w:num w:numId="334" w16cid:durableId="515579754">
    <w:abstractNumId w:val="7"/>
  </w:num>
  <w:num w:numId="335" w16cid:durableId="1979798540">
    <w:abstractNumId w:val="9"/>
  </w:num>
  <w:num w:numId="336" w16cid:durableId="806972708">
    <w:abstractNumId w:val="0"/>
  </w:num>
  <w:num w:numId="337" w16cid:durableId="1691368687">
    <w:abstractNumId w:val="1"/>
  </w:num>
  <w:num w:numId="338" w16cid:durableId="966006960">
    <w:abstractNumId w:val="2"/>
  </w:num>
  <w:num w:numId="339" w16cid:durableId="213011481">
    <w:abstractNumId w:val="3"/>
  </w:num>
  <w:num w:numId="340" w16cid:durableId="1939679158">
    <w:abstractNumId w:val="8"/>
  </w:num>
  <w:num w:numId="341" w16cid:durableId="697435870">
    <w:abstractNumId w:val="4"/>
  </w:num>
  <w:num w:numId="342" w16cid:durableId="1872960401">
    <w:abstractNumId w:val="5"/>
  </w:num>
  <w:num w:numId="343" w16cid:durableId="824786482">
    <w:abstractNumId w:val="6"/>
  </w:num>
  <w:num w:numId="344" w16cid:durableId="707140590">
    <w:abstractNumId w:val="7"/>
  </w:num>
  <w:num w:numId="345" w16cid:durableId="1630236723">
    <w:abstractNumId w:val="9"/>
  </w:num>
  <w:num w:numId="346" w16cid:durableId="220364035">
    <w:abstractNumId w:val="0"/>
  </w:num>
  <w:num w:numId="347" w16cid:durableId="614676545">
    <w:abstractNumId w:val="1"/>
  </w:num>
  <w:num w:numId="348" w16cid:durableId="582031744">
    <w:abstractNumId w:val="2"/>
  </w:num>
  <w:num w:numId="349" w16cid:durableId="44065010">
    <w:abstractNumId w:val="3"/>
  </w:num>
  <w:num w:numId="350" w16cid:durableId="1176460544">
    <w:abstractNumId w:val="8"/>
  </w:num>
  <w:num w:numId="351" w16cid:durableId="937442016">
    <w:abstractNumId w:val="4"/>
  </w:num>
  <w:num w:numId="352" w16cid:durableId="1375764403">
    <w:abstractNumId w:val="5"/>
  </w:num>
  <w:num w:numId="353" w16cid:durableId="142355606">
    <w:abstractNumId w:val="6"/>
  </w:num>
  <w:num w:numId="354" w16cid:durableId="201483384">
    <w:abstractNumId w:val="7"/>
  </w:num>
  <w:num w:numId="355" w16cid:durableId="1806727881">
    <w:abstractNumId w:val="9"/>
  </w:num>
  <w:num w:numId="356" w16cid:durableId="602155922">
    <w:abstractNumId w:val="0"/>
  </w:num>
  <w:num w:numId="357" w16cid:durableId="736510825">
    <w:abstractNumId w:val="1"/>
  </w:num>
  <w:num w:numId="358" w16cid:durableId="261493698">
    <w:abstractNumId w:val="2"/>
  </w:num>
  <w:num w:numId="359" w16cid:durableId="2074769725">
    <w:abstractNumId w:val="3"/>
  </w:num>
  <w:num w:numId="360" w16cid:durableId="882837395">
    <w:abstractNumId w:val="8"/>
  </w:num>
  <w:num w:numId="361" w16cid:durableId="2064981362">
    <w:abstractNumId w:val="4"/>
  </w:num>
  <w:num w:numId="362" w16cid:durableId="1629434019">
    <w:abstractNumId w:val="5"/>
  </w:num>
  <w:num w:numId="363" w16cid:durableId="1084035586">
    <w:abstractNumId w:val="6"/>
  </w:num>
  <w:num w:numId="364" w16cid:durableId="66846722">
    <w:abstractNumId w:val="7"/>
  </w:num>
  <w:num w:numId="365" w16cid:durableId="632029928">
    <w:abstractNumId w:val="9"/>
  </w:num>
  <w:num w:numId="366" w16cid:durableId="1073351340">
    <w:abstractNumId w:val="0"/>
  </w:num>
  <w:num w:numId="367" w16cid:durableId="921990113">
    <w:abstractNumId w:val="1"/>
  </w:num>
  <w:num w:numId="368" w16cid:durableId="855122154">
    <w:abstractNumId w:val="2"/>
  </w:num>
  <w:num w:numId="369" w16cid:durableId="145905109">
    <w:abstractNumId w:val="3"/>
  </w:num>
  <w:num w:numId="370" w16cid:durableId="963269316">
    <w:abstractNumId w:val="8"/>
  </w:num>
  <w:num w:numId="371" w16cid:durableId="1129856342">
    <w:abstractNumId w:val="4"/>
  </w:num>
  <w:num w:numId="372" w16cid:durableId="561215356">
    <w:abstractNumId w:val="5"/>
  </w:num>
  <w:num w:numId="373" w16cid:durableId="1200237903">
    <w:abstractNumId w:val="6"/>
  </w:num>
  <w:num w:numId="374" w16cid:durableId="490799653">
    <w:abstractNumId w:val="7"/>
  </w:num>
  <w:num w:numId="375" w16cid:durableId="1834179340">
    <w:abstractNumId w:val="9"/>
  </w:num>
  <w:num w:numId="376" w16cid:durableId="2086950634">
    <w:abstractNumId w:val="0"/>
  </w:num>
  <w:num w:numId="377" w16cid:durableId="337852611">
    <w:abstractNumId w:val="1"/>
  </w:num>
  <w:num w:numId="378" w16cid:durableId="1875538780">
    <w:abstractNumId w:val="2"/>
  </w:num>
  <w:num w:numId="379" w16cid:durableId="930817230">
    <w:abstractNumId w:val="3"/>
  </w:num>
  <w:num w:numId="380" w16cid:durableId="1594171509">
    <w:abstractNumId w:val="8"/>
  </w:num>
  <w:num w:numId="381" w16cid:durableId="80833210">
    <w:abstractNumId w:val="4"/>
  </w:num>
  <w:num w:numId="382" w16cid:durableId="1006593718">
    <w:abstractNumId w:val="5"/>
  </w:num>
  <w:num w:numId="383" w16cid:durableId="830406898">
    <w:abstractNumId w:val="6"/>
  </w:num>
  <w:num w:numId="384" w16cid:durableId="1516844153">
    <w:abstractNumId w:val="7"/>
  </w:num>
  <w:num w:numId="385" w16cid:durableId="54473014">
    <w:abstractNumId w:val="9"/>
  </w:num>
  <w:num w:numId="386" w16cid:durableId="2006391589">
    <w:abstractNumId w:val="0"/>
  </w:num>
  <w:num w:numId="387" w16cid:durableId="297415763">
    <w:abstractNumId w:val="1"/>
  </w:num>
  <w:num w:numId="388" w16cid:durableId="2006325278">
    <w:abstractNumId w:val="2"/>
  </w:num>
  <w:num w:numId="389" w16cid:durableId="1705328332">
    <w:abstractNumId w:val="3"/>
  </w:num>
  <w:num w:numId="390" w16cid:durableId="888882971">
    <w:abstractNumId w:val="8"/>
  </w:num>
  <w:num w:numId="391" w16cid:durableId="1659963283">
    <w:abstractNumId w:val="4"/>
  </w:num>
  <w:num w:numId="392" w16cid:durableId="589772970">
    <w:abstractNumId w:val="5"/>
  </w:num>
  <w:num w:numId="393" w16cid:durableId="1823234912">
    <w:abstractNumId w:val="6"/>
  </w:num>
  <w:num w:numId="394" w16cid:durableId="1639528166">
    <w:abstractNumId w:val="7"/>
  </w:num>
  <w:num w:numId="395" w16cid:durableId="726730840">
    <w:abstractNumId w:val="9"/>
  </w:num>
  <w:num w:numId="396" w16cid:durableId="1111239397">
    <w:abstractNumId w:val="0"/>
  </w:num>
  <w:num w:numId="397" w16cid:durableId="1789426561">
    <w:abstractNumId w:val="1"/>
  </w:num>
  <w:num w:numId="398" w16cid:durableId="1063522470">
    <w:abstractNumId w:val="2"/>
  </w:num>
  <w:num w:numId="399" w16cid:durableId="281157518">
    <w:abstractNumId w:val="3"/>
  </w:num>
  <w:num w:numId="400" w16cid:durableId="262347435">
    <w:abstractNumId w:val="8"/>
  </w:num>
  <w:num w:numId="401" w16cid:durableId="309019899">
    <w:abstractNumId w:val="4"/>
  </w:num>
  <w:num w:numId="402" w16cid:durableId="1200628386">
    <w:abstractNumId w:val="5"/>
  </w:num>
  <w:num w:numId="403" w16cid:durableId="1163278103">
    <w:abstractNumId w:val="6"/>
  </w:num>
  <w:num w:numId="404" w16cid:durableId="127747588">
    <w:abstractNumId w:val="7"/>
  </w:num>
  <w:num w:numId="405" w16cid:durableId="1257790226">
    <w:abstractNumId w:val="9"/>
  </w:num>
  <w:num w:numId="406" w16cid:durableId="1920478478">
    <w:abstractNumId w:val="0"/>
  </w:num>
  <w:num w:numId="407" w16cid:durableId="890001337">
    <w:abstractNumId w:val="1"/>
  </w:num>
  <w:num w:numId="408" w16cid:durableId="1503351116">
    <w:abstractNumId w:val="2"/>
  </w:num>
  <w:num w:numId="409" w16cid:durableId="22365610">
    <w:abstractNumId w:val="3"/>
  </w:num>
  <w:num w:numId="410" w16cid:durableId="1197692824">
    <w:abstractNumId w:val="8"/>
  </w:num>
  <w:num w:numId="411" w16cid:durableId="374962816">
    <w:abstractNumId w:val="4"/>
  </w:num>
  <w:num w:numId="412" w16cid:durableId="571740711">
    <w:abstractNumId w:val="5"/>
  </w:num>
  <w:num w:numId="413" w16cid:durableId="126048509">
    <w:abstractNumId w:val="6"/>
  </w:num>
  <w:num w:numId="414" w16cid:durableId="1972515513">
    <w:abstractNumId w:val="7"/>
  </w:num>
  <w:num w:numId="415" w16cid:durableId="1402437166">
    <w:abstractNumId w:val="9"/>
  </w:num>
  <w:num w:numId="416" w16cid:durableId="1445150324">
    <w:abstractNumId w:val="0"/>
  </w:num>
  <w:num w:numId="417" w16cid:durableId="1401978456">
    <w:abstractNumId w:val="1"/>
  </w:num>
  <w:num w:numId="418" w16cid:durableId="1371144646">
    <w:abstractNumId w:val="2"/>
  </w:num>
  <w:num w:numId="419" w16cid:durableId="1115055334">
    <w:abstractNumId w:val="3"/>
  </w:num>
  <w:num w:numId="420" w16cid:durableId="2023899061">
    <w:abstractNumId w:val="8"/>
  </w:num>
  <w:num w:numId="421" w16cid:durableId="66272942">
    <w:abstractNumId w:val="4"/>
  </w:num>
  <w:num w:numId="422" w16cid:durableId="928077274">
    <w:abstractNumId w:val="5"/>
  </w:num>
  <w:num w:numId="423" w16cid:durableId="364673069">
    <w:abstractNumId w:val="6"/>
  </w:num>
  <w:num w:numId="424" w16cid:durableId="85805977">
    <w:abstractNumId w:val="7"/>
  </w:num>
  <w:num w:numId="425" w16cid:durableId="1376079394">
    <w:abstractNumId w:val="9"/>
  </w:num>
  <w:num w:numId="426" w16cid:durableId="1352026470">
    <w:abstractNumId w:val="0"/>
  </w:num>
  <w:num w:numId="427" w16cid:durableId="965819910">
    <w:abstractNumId w:val="1"/>
  </w:num>
  <w:num w:numId="428" w16cid:durableId="2030720448">
    <w:abstractNumId w:val="2"/>
  </w:num>
  <w:num w:numId="429" w16cid:durableId="1305625612">
    <w:abstractNumId w:val="3"/>
  </w:num>
  <w:num w:numId="430" w16cid:durableId="629896532">
    <w:abstractNumId w:val="8"/>
  </w:num>
  <w:num w:numId="431" w16cid:durableId="882905535">
    <w:abstractNumId w:val="4"/>
  </w:num>
  <w:num w:numId="432" w16cid:durableId="1339775170">
    <w:abstractNumId w:val="5"/>
  </w:num>
  <w:num w:numId="433" w16cid:durableId="223877923">
    <w:abstractNumId w:val="6"/>
  </w:num>
  <w:num w:numId="434" w16cid:durableId="1875844449">
    <w:abstractNumId w:val="7"/>
  </w:num>
  <w:num w:numId="435" w16cid:durableId="2019574667">
    <w:abstractNumId w:val="9"/>
  </w:num>
  <w:num w:numId="436" w16cid:durableId="156308894">
    <w:abstractNumId w:val="4"/>
  </w:num>
  <w:num w:numId="437" w16cid:durableId="1174145133">
    <w:abstractNumId w:val="8"/>
  </w:num>
  <w:num w:numId="438" w16cid:durableId="1041174090">
    <w:abstractNumId w:val="2"/>
  </w:num>
  <w:num w:numId="439" w16cid:durableId="894199974">
    <w:abstractNumId w:val="9"/>
  </w:num>
  <w:num w:numId="440" w16cid:durableId="1175150572">
    <w:abstractNumId w:val="0"/>
  </w:num>
  <w:num w:numId="441" w16cid:durableId="364334680">
    <w:abstractNumId w:val="1"/>
  </w:num>
  <w:num w:numId="442" w16cid:durableId="567502387">
    <w:abstractNumId w:val="2"/>
  </w:num>
  <w:num w:numId="443" w16cid:durableId="915895625">
    <w:abstractNumId w:val="3"/>
  </w:num>
  <w:num w:numId="444" w16cid:durableId="1312174254">
    <w:abstractNumId w:val="8"/>
  </w:num>
  <w:num w:numId="445" w16cid:durableId="854225802">
    <w:abstractNumId w:val="4"/>
  </w:num>
  <w:num w:numId="446" w16cid:durableId="1714114337">
    <w:abstractNumId w:val="5"/>
  </w:num>
  <w:num w:numId="447" w16cid:durableId="1697807330">
    <w:abstractNumId w:val="6"/>
  </w:num>
  <w:num w:numId="448" w16cid:durableId="849567571">
    <w:abstractNumId w:val="7"/>
  </w:num>
  <w:num w:numId="449" w16cid:durableId="385373093">
    <w:abstractNumId w:val="9"/>
  </w:num>
  <w:num w:numId="450" w16cid:durableId="1167478382">
    <w:abstractNumId w:val="0"/>
  </w:num>
  <w:num w:numId="451" w16cid:durableId="370038410">
    <w:abstractNumId w:val="1"/>
  </w:num>
  <w:num w:numId="452" w16cid:durableId="424886901">
    <w:abstractNumId w:val="2"/>
  </w:num>
  <w:num w:numId="453" w16cid:durableId="406997766">
    <w:abstractNumId w:val="3"/>
  </w:num>
  <w:num w:numId="454" w16cid:durableId="1425304644">
    <w:abstractNumId w:val="8"/>
  </w:num>
  <w:num w:numId="455" w16cid:durableId="804470734">
    <w:abstractNumId w:val="4"/>
  </w:num>
  <w:num w:numId="456" w16cid:durableId="134376641">
    <w:abstractNumId w:val="5"/>
  </w:num>
  <w:num w:numId="457" w16cid:durableId="466363926">
    <w:abstractNumId w:val="6"/>
  </w:num>
  <w:num w:numId="458" w16cid:durableId="1986158229">
    <w:abstractNumId w:val="7"/>
  </w:num>
  <w:num w:numId="459" w16cid:durableId="1266305026">
    <w:abstractNumId w:val="9"/>
  </w:num>
  <w:num w:numId="460" w16cid:durableId="581648882">
    <w:abstractNumId w:val="0"/>
  </w:num>
  <w:num w:numId="461" w16cid:durableId="210966008">
    <w:abstractNumId w:val="1"/>
  </w:num>
  <w:num w:numId="462" w16cid:durableId="344862821">
    <w:abstractNumId w:val="2"/>
  </w:num>
  <w:num w:numId="463" w16cid:durableId="1898206326">
    <w:abstractNumId w:val="3"/>
  </w:num>
  <w:num w:numId="464" w16cid:durableId="1940525182">
    <w:abstractNumId w:val="8"/>
  </w:num>
  <w:num w:numId="465" w16cid:durableId="468714475">
    <w:abstractNumId w:val="4"/>
  </w:num>
  <w:num w:numId="466" w16cid:durableId="1977098661">
    <w:abstractNumId w:val="5"/>
  </w:num>
  <w:num w:numId="467" w16cid:durableId="776485455">
    <w:abstractNumId w:val="6"/>
  </w:num>
  <w:num w:numId="468" w16cid:durableId="518936620">
    <w:abstractNumId w:val="7"/>
  </w:num>
  <w:num w:numId="469" w16cid:durableId="247816475">
    <w:abstractNumId w:val="9"/>
  </w:num>
  <w:num w:numId="470" w16cid:durableId="22750859">
    <w:abstractNumId w:val="0"/>
  </w:num>
  <w:num w:numId="471" w16cid:durableId="1219974097">
    <w:abstractNumId w:val="1"/>
  </w:num>
  <w:num w:numId="472" w16cid:durableId="1006203644">
    <w:abstractNumId w:val="2"/>
  </w:num>
  <w:num w:numId="473" w16cid:durableId="2028093607">
    <w:abstractNumId w:val="3"/>
  </w:num>
  <w:num w:numId="474" w16cid:durableId="169103428">
    <w:abstractNumId w:val="8"/>
  </w:num>
  <w:num w:numId="475" w16cid:durableId="1527674334">
    <w:abstractNumId w:val="4"/>
  </w:num>
  <w:num w:numId="476" w16cid:durableId="344403429">
    <w:abstractNumId w:val="5"/>
  </w:num>
  <w:num w:numId="477" w16cid:durableId="259996802">
    <w:abstractNumId w:val="6"/>
  </w:num>
  <w:num w:numId="478" w16cid:durableId="496850957">
    <w:abstractNumId w:val="7"/>
  </w:num>
  <w:num w:numId="479" w16cid:durableId="1768190198">
    <w:abstractNumId w:val="9"/>
  </w:num>
  <w:num w:numId="480" w16cid:durableId="1725829210">
    <w:abstractNumId w:val="0"/>
  </w:num>
  <w:num w:numId="481" w16cid:durableId="957644233">
    <w:abstractNumId w:val="1"/>
  </w:num>
  <w:num w:numId="482" w16cid:durableId="221645299">
    <w:abstractNumId w:val="2"/>
  </w:num>
  <w:num w:numId="483" w16cid:durableId="1949854749">
    <w:abstractNumId w:val="3"/>
  </w:num>
  <w:num w:numId="484" w16cid:durableId="1541161646">
    <w:abstractNumId w:val="8"/>
  </w:num>
  <w:num w:numId="485" w16cid:durableId="914313650">
    <w:abstractNumId w:val="4"/>
  </w:num>
  <w:num w:numId="486" w16cid:durableId="1722827752">
    <w:abstractNumId w:val="5"/>
  </w:num>
  <w:num w:numId="487" w16cid:durableId="1462965814">
    <w:abstractNumId w:val="6"/>
  </w:num>
  <w:num w:numId="488" w16cid:durableId="894586894">
    <w:abstractNumId w:val="7"/>
  </w:num>
  <w:num w:numId="489" w16cid:durableId="1169172036">
    <w:abstractNumId w:val="9"/>
  </w:num>
  <w:num w:numId="490" w16cid:durableId="273053486">
    <w:abstractNumId w:val="9"/>
  </w:num>
  <w:num w:numId="491" w16cid:durableId="1977710900">
    <w:abstractNumId w:val="0"/>
  </w:num>
  <w:num w:numId="492" w16cid:durableId="1534466173">
    <w:abstractNumId w:val="1"/>
  </w:num>
  <w:num w:numId="493" w16cid:durableId="2031755018">
    <w:abstractNumId w:val="2"/>
  </w:num>
  <w:num w:numId="494" w16cid:durableId="1999725592">
    <w:abstractNumId w:val="3"/>
  </w:num>
  <w:num w:numId="495" w16cid:durableId="796219304">
    <w:abstractNumId w:val="8"/>
  </w:num>
  <w:num w:numId="496" w16cid:durableId="9840782">
    <w:abstractNumId w:val="4"/>
  </w:num>
  <w:num w:numId="497" w16cid:durableId="769353465">
    <w:abstractNumId w:val="5"/>
  </w:num>
  <w:num w:numId="498" w16cid:durableId="1306811416">
    <w:abstractNumId w:val="6"/>
  </w:num>
  <w:num w:numId="499" w16cid:durableId="1397822543">
    <w:abstractNumId w:val="7"/>
  </w:num>
  <w:num w:numId="500" w16cid:durableId="767190409">
    <w:abstractNumId w:val="9"/>
  </w:num>
  <w:num w:numId="501" w16cid:durableId="1249968237">
    <w:abstractNumId w:val="0"/>
  </w:num>
  <w:num w:numId="502" w16cid:durableId="2042321405">
    <w:abstractNumId w:val="1"/>
  </w:num>
  <w:num w:numId="503" w16cid:durableId="1157963886">
    <w:abstractNumId w:val="2"/>
  </w:num>
  <w:num w:numId="504" w16cid:durableId="1673600621">
    <w:abstractNumId w:val="3"/>
  </w:num>
  <w:num w:numId="505" w16cid:durableId="1875345184">
    <w:abstractNumId w:val="8"/>
  </w:num>
  <w:num w:numId="506" w16cid:durableId="1808939067">
    <w:abstractNumId w:val="4"/>
  </w:num>
  <w:num w:numId="507" w16cid:durableId="1496338044">
    <w:abstractNumId w:val="5"/>
  </w:num>
  <w:num w:numId="508" w16cid:durableId="573393201">
    <w:abstractNumId w:val="6"/>
  </w:num>
  <w:num w:numId="509" w16cid:durableId="793643493">
    <w:abstractNumId w:val="7"/>
  </w:num>
  <w:num w:numId="510" w16cid:durableId="6193412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05"/>
    <w:rsid w:val="000020F2"/>
    <w:rsid w:val="00017D35"/>
    <w:rsid w:val="000845D9"/>
    <w:rsid w:val="000D495E"/>
    <w:rsid w:val="00176FB9"/>
    <w:rsid w:val="00197865"/>
    <w:rsid w:val="001C67E8"/>
    <w:rsid w:val="00201129"/>
    <w:rsid w:val="00222EAE"/>
    <w:rsid w:val="002653AD"/>
    <w:rsid w:val="00272965"/>
    <w:rsid w:val="00282A7A"/>
    <w:rsid w:val="004B5C74"/>
    <w:rsid w:val="004C12D7"/>
    <w:rsid w:val="004D0BF9"/>
    <w:rsid w:val="00512C27"/>
    <w:rsid w:val="00582B9E"/>
    <w:rsid w:val="0061349D"/>
    <w:rsid w:val="008C5FB6"/>
    <w:rsid w:val="00977041"/>
    <w:rsid w:val="009F0493"/>
    <w:rsid w:val="00A27ABA"/>
    <w:rsid w:val="00AD7165"/>
    <w:rsid w:val="00B16FEB"/>
    <w:rsid w:val="00B320B1"/>
    <w:rsid w:val="00B83DF9"/>
    <w:rsid w:val="00B97FE3"/>
    <w:rsid w:val="00D8529A"/>
    <w:rsid w:val="00DA4801"/>
    <w:rsid w:val="00DD179B"/>
    <w:rsid w:val="00DD6AEA"/>
    <w:rsid w:val="00DE4BF1"/>
    <w:rsid w:val="00DE6905"/>
    <w:rsid w:val="00E109A5"/>
    <w:rsid w:val="00EC4F60"/>
    <w:rsid w:val="00EF3197"/>
    <w:rsid w:val="00F0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29BB"/>
  <w15:docId w15:val="{742D9224-B1D6-AE47-B909-52C1CF1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05"/>
    <w:rPr>
      <w:rFonts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C74"/>
    <w:pPr>
      <w:keepNext/>
      <w:keepLines/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FFEDFF"/>
      <w:spacing w:before="240" w:after="240"/>
      <w:ind w:left="360" w:right="180"/>
      <w:jc w:val="center"/>
      <w:outlineLvl w:val="0"/>
    </w:pPr>
    <w:rPr>
      <w:rFonts w:ascii="Book Antiqua" w:eastAsiaTheme="majorEastAsia" w:hAnsi="Book Antiqua"/>
      <w:b/>
      <w:smallCaps/>
      <w:color w:val="7D407F"/>
      <w:sz w:val="36"/>
      <w:szCs w:val="36"/>
      <w:u w:color="7D407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C74"/>
    <w:pPr>
      <w:keepNext/>
      <w:keepLines/>
      <w:pBdr>
        <w:bottom w:val="single" w:sz="8" w:space="1" w:color="AC58AD"/>
      </w:pBdr>
      <w:spacing w:before="40" w:after="120"/>
      <w:outlineLvl w:val="1"/>
    </w:pPr>
    <w:rPr>
      <w:rFonts w:ascii="Book Antiqua" w:eastAsiaTheme="majorEastAsia" w:hAnsi="Book Antiqua"/>
      <w:b/>
      <w:bCs/>
      <w:i/>
      <w:iCs/>
      <w:smallCaps/>
      <w:color w:val="7D407F"/>
      <w:sz w:val="32"/>
      <w:szCs w:val="32"/>
      <w:lang w:val="en"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C74"/>
    <w:pPr>
      <w:keepNext/>
      <w:keepLines/>
      <w:spacing w:before="40" w:after="40"/>
      <w:outlineLvl w:val="2"/>
    </w:pPr>
    <w:rPr>
      <w:rFonts w:ascii="Book Antiqua" w:eastAsiaTheme="majorEastAsia" w:hAnsi="Book Antiqua"/>
      <w:b/>
      <w:bCs/>
      <w:i/>
      <w:smallCaps/>
      <w:color w:val="7D407F"/>
      <w:szCs w:val="28"/>
      <w:u w:val="thick" w:color="AC58AD"/>
      <w:lang w:val="en" w:eastAsia="ja-JP"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BF9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0BF9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0BF9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27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78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B5C74"/>
    <w:rPr>
      <w:rFonts w:ascii="Book Antiqua" w:eastAsiaTheme="majorEastAsia" w:hAnsi="Book Antiqua" w:cstheme="majorBidi"/>
      <w:b/>
      <w:smallCaps/>
      <w:color w:val="7D407F"/>
      <w:sz w:val="36"/>
      <w:szCs w:val="36"/>
      <w:u w:color="7D407F"/>
      <w:shd w:val="clear" w:color="auto" w:fill="FFEDFF"/>
    </w:rPr>
  </w:style>
  <w:style w:type="character" w:customStyle="1" w:styleId="Heading2Char">
    <w:name w:val="Heading 2 Char"/>
    <w:basedOn w:val="DefaultParagraphFont"/>
    <w:link w:val="Heading2"/>
    <w:uiPriority w:val="9"/>
    <w:rsid w:val="004B5C74"/>
    <w:rPr>
      <w:rFonts w:ascii="Book Antiqua" w:eastAsiaTheme="majorEastAsia" w:hAnsi="Book Antiqua" w:cstheme="majorBidi"/>
      <w:b/>
      <w:bCs/>
      <w:i/>
      <w:iCs/>
      <w:smallCaps/>
      <w:color w:val="7D407F"/>
      <w:sz w:val="32"/>
      <w:szCs w:val="32"/>
      <w:lang w:val="en"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4B5C74"/>
    <w:rPr>
      <w:rFonts w:ascii="Book Antiqua" w:eastAsiaTheme="majorEastAsia" w:hAnsi="Book Antiqua" w:cstheme="majorBidi"/>
      <w:b/>
      <w:bCs/>
      <w:i/>
      <w:smallCaps/>
      <w:color w:val="7D407F"/>
      <w:sz w:val="24"/>
      <w:szCs w:val="28"/>
      <w:u w:val="thick" w:color="AC58AD"/>
      <w:lang w:val="en"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rsid w:val="004D0B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4D0B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4D0B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DE6905"/>
    <w:pPr>
      <w:ind w:left="720"/>
      <w:contextualSpacing/>
    </w:pPr>
    <w:rPr>
      <w:rFonts w:cstheme="minorBidi"/>
      <w:sz w:val="22"/>
      <w:szCs w:val="22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F04B39"/>
    <w:pPr>
      <w:spacing w:after="200" w:line="240" w:lineRule="auto"/>
    </w:pPr>
    <w:rPr>
      <w:rFonts w:cstheme="minorBidi"/>
      <w:b/>
      <w:iCs/>
      <w:color w:val="000000" w:themeColor="text1"/>
      <w:sz w:val="18"/>
      <w:szCs w:val="18"/>
      <w:lang w:eastAsia="ja-JP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20112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7E8"/>
    <w:rPr>
      <w:rFonts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B39"/>
    <w:rPr>
      <w:b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020F2"/>
    <w:rPr>
      <w:color w:val="854C71"/>
      <w:u w:val="single"/>
    </w:rPr>
  </w:style>
  <w:style w:type="character" w:styleId="Hyperlink">
    <w:name w:val="Hyperlink"/>
    <w:uiPriority w:val="99"/>
    <w:unhideWhenUsed/>
    <w:rsid w:val="00272965"/>
    <w:rPr>
      <w:b/>
      <w:color w:val="0070C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04B39"/>
    <w:pPr>
      <w:ind w:left="360" w:hanging="360"/>
    </w:pPr>
    <w:rPr>
      <w:sz w:val="20"/>
    </w:rPr>
  </w:style>
  <w:style w:type="paragraph" w:customStyle="1" w:styleId="InstructionBox">
    <w:name w:val="Instruction Box"/>
    <w:basedOn w:val="Normal"/>
    <w:next w:val="Normal"/>
    <w:qFormat/>
    <w:rsid w:val="00B97FE3"/>
    <w:pPr>
      <w:pBdr>
        <w:top w:val="single" w:sz="12" w:space="4" w:color="4472C4" w:themeColor="accent1"/>
        <w:left w:val="single" w:sz="12" w:space="4" w:color="4472C4" w:themeColor="accent1"/>
        <w:bottom w:val="single" w:sz="12" w:space="4" w:color="4472C4" w:themeColor="accent1"/>
        <w:right w:val="single" w:sz="12" w:space="4" w:color="4472C4" w:themeColor="accent1"/>
      </w:pBdr>
      <w:shd w:val="clear" w:color="auto" w:fill="D9E2F3" w:themeFill="accent1" w:themeFillTin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awilds.com/how-the-laurel-became-pennsylvanias-state-flow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hs.org.uk/plants/9708/kalmia-latifolia/detai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ibrary.dcnr.pa.gov/PDFProvider.ashx?action=PDFStream&amp;docID=1738488&amp;chksum=&amp;revision=0&amp;docName=teFlower&amp;nativeExt=pdf&amp;PromptToSave=False&amp;Size=181799&amp;ViewerMode=2&amp;overlay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mia-society.org/en/?job=diar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pyatt/Library/Group%20Containers/UBF8T346G9.Office/User%20Content.localized/Templates.localized/Normal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NormalBlue.dotx</Template>
  <TotalTime>16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Pyatt, Elizabeth J</dc:creator>
  <cp:keywords/>
  <dc:description/>
  <cp:lastModifiedBy>Pyatt, Elizabeth J</cp:lastModifiedBy>
  <cp:revision>5</cp:revision>
  <dcterms:created xsi:type="dcterms:W3CDTF">2023-07-19T22:03:00Z</dcterms:created>
  <dcterms:modified xsi:type="dcterms:W3CDTF">2023-07-19T22:17:00Z</dcterms:modified>
</cp:coreProperties>
</file>