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A980" w14:textId="77777777" w:rsidR="00D70CB2" w:rsidRDefault="00D70CB2" w:rsidP="00D70CB2">
      <w:pPr>
        <w:pStyle w:val="Heading1"/>
      </w:pPr>
      <w:r>
        <w:t>Course Schedule Samples (Times New Roman Template)</w:t>
      </w:r>
    </w:p>
    <w:p w14:paraId="50B67116" w14:textId="77777777" w:rsidR="00D70CB2" w:rsidRDefault="00D70CB2" w:rsidP="00D70CB2">
      <w:r w:rsidRPr="00B97C12">
        <w:t xml:space="preserve">Content in the schedule can be listed in a table or a series of lists. </w:t>
      </w:r>
      <w:r>
        <w:t>In either scenario, u</w:t>
      </w:r>
      <w:r w:rsidRPr="00B97C12">
        <w:t xml:space="preserve">sing a </w:t>
      </w:r>
      <w:r>
        <w:t>“</w:t>
      </w:r>
      <w:r w:rsidRPr="00B97C12">
        <w:t xml:space="preserve">Heading </w:t>
      </w:r>
      <w:r>
        <w:t xml:space="preserve">X” </w:t>
      </w:r>
      <w:r w:rsidRPr="00B97C12">
        <w:t>style for each week can be very helpful for students navigating with a screen reader or keyboard.</w:t>
      </w:r>
    </w:p>
    <w:p w14:paraId="021D2DD1" w14:textId="77777777" w:rsidR="00D70CB2" w:rsidRPr="00B97C12" w:rsidRDefault="00D70CB2" w:rsidP="00D70CB2">
      <w:r w:rsidRPr="00B97C12">
        <w:t>Below are some possible options.</w:t>
      </w:r>
    </w:p>
    <w:p w14:paraId="34734FB7" w14:textId="77777777" w:rsidR="00D70CB2" w:rsidRPr="00B97C12" w:rsidRDefault="00D70CB2" w:rsidP="00D70CB2">
      <w:pPr>
        <w:pStyle w:val="Heading2"/>
      </w:pPr>
      <w:r w:rsidRPr="00B97C12">
        <w:t xml:space="preserve">Option </w:t>
      </w:r>
      <w:r>
        <w:t>1</w:t>
      </w:r>
      <w:r w:rsidRPr="00B97C12">
        <w:t xml:space="preserve"> - Week by Week List</w:t>
      </w:r>
    </w:p>
    <w:p w14:paraId="46C60071" w14:textId="77777777" w:rsidR="00D70CB2" w:rsidRPr="000E574A" w:rsidRDefault="00D70CB2" w:rsidP="00D70CB2">
      <w:r w:rsidRPr="000854DF">
        <w:rPr>
          <w:b/>
          <w:bCs/>
        </w:rPr>
        <w:t xml:space="preserve">Note: </w:t>
      </w:r>
      <w:r>
        <w:t xml:space="preserve">The Heading 4 style for each week provides a navigation landmark for students navigating with a screen reader or keyboard. This option is </w:t>
      </w:r>
      <w:r w:rsidRPr="000E574A">
        <w:rPr>
          <w:b/>
          <w:bCs/>
        </w:rPr>
        <w:t>best for viewing content on a mobile phone.</w:t>
      </w:r>
      <w:r>
        <w:rPr>
          <w:b/>
          <w:bCs/>
        </w:rPr>
        <w:t xml:space="preserve"> </w:t>
      </w:r>
      <w:r>
        <w:t>It also allows flexibility when weeks have different events.</w:t>
      </w:r>
    </w:p>
    <w:p w14:paraId="350BBB2E" w14:textId="77777777" w:rsidR="00D70CB2" w:rsidRDefault="00D70CB2" w:rsidP="00D70CB2">
      <w:pPr>
        <w:pStyle w:val="Heading3"/>
      </w:pPr>
      <w:r>
        <w:t xml:space="preserve">Module 1 </w:t>
      </w:r>
      <w:r w:rsidRPr="00B97C12">
        <w:rPr>
          <w:rStyle w:val="InstructionText"/>
        </w:rPr>
        <w:t>(Heading 3 Style)</w:t>
      </w:r>
    </w:p>
    <w:p w14:paraId="1E189C2B" w14:textId="77777777" w:rsidR="00D70CB2" w:rsidRDefault="00D70CB2" w:rsidP="00D70CB2">
      <w:pPr>
        <w:pStyle w:val="Heading4"/>
      </w:pPr>
      <w:r>
        <w:t>Week 1, June 1-June 5 (</w:t>
      </w:r>
      <w:r w:rsidRPr="006927EF">
        <w:rPr>
          <w:rStyle w:val="InstructionText"/>
        </w:rPr>
        <w:t>Heading 4 Style)</w:t>
      </w:r>
    </w:p>
    <w:p w14:paraId="312BE9E6" w14:textId="77777777" w:rsidR="00D70CB2" w:rsidRDefault="00D70CB2" w:rsidP="00D70CB2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Mon:</w:t>
      </w:r>
      <w:r>
        <w:t xml:space="preserve"> Introduction to Course</w:t>
      </w:r>
    </w:p>
    <w:p w14:paraId="7CB8F2F2" w14:textId="77777777" w:rsidR="00D70CB2" w:rsidRDefault="00D70CB2" w:rsidP="00D70CB2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Wed:</w:t>
      </w:r>
      <w:r>
        <w:t xml:space="preserve"> Policy and Guidelines - Read  </w:t>
      </w:r>
      <w:hyperlink r:id="rId11" w:history="1">
        <w:r w:rsidRPr="009764F6">
          <w:rPr>
            <w:rStyle w:val="Hyperlink"/>
          </w:rPr>
          <w:t>Penn State Policy A.D. 69</w:t>
        </w:r>
      </w:hyperlink>
      <w:r>
        <w:t>, and federal guidelines (Readings in Canvas)</w:t>
      </w:r>
    </w:p>
    <w:p w14:paraId="5E4D1850" w14:textId="77777777" w:rsidR="00D70CB2" w:rsidRDefault="00D70CB2" w:rsidP="00D70CB2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 xml:space="preserve">Discussion Assignment: </w:t>
      </w:r>
      <w:r>
        <w:t>Have you or anyone you known ever had a temporary disability?</w:t>
      </w:r>
    </w:p>
    <w:p w14:paraId="4EAA8C34" w14:textId="77777777" w:rsidR="00D70CB2" w:rsidRDefault="00D70CB2" w:rsidP="00D70CB2">
      <w:pPr>
        <w:pStyle w:val="Heading4"/>
      </w:pPr>
      <w:r>
        <w:t>Week 2, June 8-June 12 (</w:t>
      </w:r>
      <w:r w:rsidRPr="006927EF">
        <w:rPr>
          <w:rStyle w:val="InstructionText"/>
        </w:rPr>
        <w:t>Heading 4 Style)</w:t>
      </w:r>
    </w:p>
    <w:p w14:paraId="7FD18A3E" w14:textId="77777777" w:rsidR="00D70CB2" w:rsidRDefault="00D70CB2" w:rsidP="00D70CB2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Mon:</w:t>
      </w:r>
      <w:r>
        <w:t xml:space="preserve"> Accessible Links - Read  </w:t>
      </w:r>
      <w:hyperlink r:id="rId12">
        <w:r w:rsidRPr="6B1084AF">
          <w:rPr>
            <w:rStyle w:val="Hyperlink"/>
          </w:rPr>
          <w:t>Accessible Link Text</w:t>
        </w:r>
      </w:hyperlink>
    </w:p>
    <w:p w14:paraId="24B1672F" w14:textId="77777777" w:rsidR="00D70CB2" w:rsidRDefault="00D70CB2" w:rsidP="00D70CB2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Wed:</w:t>
      </w:r>
      <w:r>
        <w:t xml:space="preserve"> Headings and styles - Read </w:t>
      </w:r>
      <w:hyperlink r:id="rId13">
        <w:r w:rsidRPr="6B1084AF">
          <w:rPr>
            <w:rStyle w:val="Hyperlink"/>
          </w:rPr>
          <w:t>Purpose of Headings</w:t>
        </w:r>
      </w:hyperlink>
    </w:p>
    <w:p w14:paraId="44D036E3" w14:textId="77777777" w:rsidR="00D70CB2" w:rsidRDefault="00D70CB2" w:rsidP="00D70CB2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Discussion Assignment:</w:t>
      </w:r>
      <w:r>
        <w:t xml:space="preserve"> How do you think a typical student would benefit from these strategies?</w:t>
      </w:r>
    </w:p>
    <w:p w14:paraId="02D680E1" w14:textId="77777777" w:rsidR="00D70CB2" w:rsidRDefault="00D70CB2" w:rsidP="00D70CB2"/>
    <w:p w14:paraId="7A1AE61E" w14:textId="77777777" w:rsidR="00D70CB2" w:rsidRDefault="00D70CB2" w:rsidP="00D70CB2">
      <w:pPr>
        <w:rPr>
          <w:b/>
          <w:bCs/>
          <w:sz w:val="26"/>
          <w:szCs w:val="26"/>
        </w:rPr>
      </w:pPr>
      <w:r>
        <w:br w:type="page"/>
      </w:r>
    </w:p>
    <w:p w14:paraId="74FAF772" w14:textId="77777777" w:rsidR="00D70CB2" w:rsidRDefault="00D70CB2" w:rsidP="00D70CB2">
      <w:pPr>
        <w:pStyle w:val="Heading2"/>
      </w:pPr>
      <w:r>
        <w:lastRenderedPageBreak/>
        <w:t>Schedule Tables</w:t>
      </w:r>
    </w:p>
    <w:p w14:paraId="5AF3CC92" w14:textId="77777777" w:rsidR="00D70CB2" w:rsidRDefault="00D70CB2" w:rsidP="00D70CB2">
      <w:r w:rsidRPr="6C2B0F51">
        <w:t>This strategy splits a large schedule table into smaller units which can be confined to one page. Smaller tables are more accessible and usable</w:t>
      </w:r>
      <w:r>
        <w:t xml:space="preserve"> by users on a screen reader or students with certain reading differences</w:t>
      </w:r>
      <w:r w:rsidRPr="6C2B0F51">
        <w:t xml:space="preserve">. </w:t>
      </w:r>
      <w:r>
        <w:t>Please also note the following:</w:t>
      </w:r>
    </w:p>
    <w:p w14:paraId="55FBD621" w14:textId="77777777" w:rsidR="00D70CB2" w:rsidRPr="00B97C12" w:rsidRDefault="00D70CB2" w:rsidP="00D70CB2">
      <w:pPr>
        <w:pStyle w:val="ListParagraph"/>
        <w:numPr>
          <w:ilvl w:val="0"/>
          <w:numId w:val="20"/>
        </w:numPr>
      </w:pPr>
      <w:r w:rsidRPr="009D4AD1">
        <w:rPr>
          <w:rStyle w:val="InstructionText"/>
          <w:b/>
          <w:bCs/>
          <w:i/>
          <w:iCs/>
        </w:rPr>
        <w:t>DO NOT MERGE TABLE CELLS</w:t>
      </w:r>
      <w:r w:rsidRPr="00B97C12">
        <w:rPr>
          <w:b/>
          <w:bCs/>
          <w:i/>
          <w:iCs/>
        </w:rPr>
        <w:t xml:space="preserve"> </w:t>
      </w:r>
      <w:r>
        <w:t xml:space="preserve">- This type of cell is extremely difficult for </w:t>
      </w:r>
      <w:hyperlink r:id="rId14" w:history="1">
        <w:r w:rsidRPr="00B97C12">
          <w:rPr>
            <w:rStyle w:val="Hyperlink"/>
          </w:rPr>
          <w:t>users on a screen reader to process</w:t>
        </w:r>
      </w:hyperlink>
      <w:r>
        <w:t>.</w:t>
      </w:r>
    </w:p>
    <w:p w14:paraId="395288B4" w14:textId="77777777" w:rsidR="00D70CB2" w:rsidRDefault="00D70CB2" w:rsidP="00D70CB2">
      <w:pPr>
        <w:pStyle w:val="ListParagraph"/>
        <w:numPr>
          <w:ilvl w:val="0"/>
          <w:numId w:val="20"/>
        </w:numPr>
      </w:pPr>
      <w:r>
        <w:t xml:space="preserve">If </w:t>
      </w:r>
      <w:r w:rsidRPr="00B97C12">
        <w:t xml:space="preserve">you use different background colors in the cell, please ensure that </w:t>
      </w:r>
      <w:hyperlink r:id="rId15" w:history="1">
        <w:r w:rsidRPr="00B97C12">
          <w:rPr>
            <w:rStyle w:val="Hyperlink"/>
          </w:rPr>
          <w:t>contrast guidelines</w:t>
        </w:r>
      </w:hyperlink>
      <w:r w:rsidRPr="00B97C12">
        <w:t xml:space="preserve"> are met</w:t>
      </w:r>
      <w:r>
        <w:t>. The default formatting in this document meets the guidelines.</w:t>
      </w:r>
    </w:p>
    <w:p w14:paraId="2E533DA1" w14:textId="77777777" w:rsidR="00D70CB2" w:rsidRPr="00C44CBB" w:rsidRDefault="00D70CB2" w:rsidP="00D70CB2">
      <w:pPr>
        <w:pStyle w:val="ListParagraph"/>
        <w:numPr>
          <w:ilvl w:val="0"/>
          <w:numId w:val="20"/>
        </w:numPr>
        <w:rPr>
          <w:rStyle w:val="InstructionText"/>
          <w:color w:val="auto"/>
          <w:shd w:val="clear" w:color="auto" w:fill="auto"/>
        </w:rPr>
      </w:pPr>
      <w:r w:rsidRPr="6C2B0F51">
        <w:t>If you need a table which crosses a page, you need to</w:t>
      </w:r>
      <w:r w:rsidRPr="00C44CBB">
        <w:rPr>
          <w:color w:val="2A59A7" w:themeColor="accent2" w:themeShade="BF"/>
        </w:rPr>
        <w:t xml:space="preserve"> </w:t>
      </w:r>
      <w:r w:rsidRPr="009D4AD1">
        <w:rPr>
          <w:rStyle w:val="InstructionText"/>
        </w:rPr>
        <w:t>repeat the first row on each page.</w:t>
      </w:r>
    </w:p>
    <w:p w14:paraId="4A7013F7" w14:textId="77777777" w:rsidR="00D70CB2" w:rsidRDefault="00D70CB2" w:rsidP="00D70CB2">
      <w:pPr>
        <w:pStyle w:val="Heading2"/>
      </w:pPr>
      <w:r w:rsidRPr="00B97C12">
        <w:t xml:space="preserve">Option </w:t>
      </w:r>
      <w:r>
        <w:t>2</w:t>
      </w:r>
      <w:r w:rsidRPr="00B97C12">
        <w:t xml:space="preserve"> - Week by Week Table Vertical</w:t>
      </w:r>
    </w:p>
    <w:p w14:paraId="48BAD9B3" w14:textId="77777777" w:rsidR="00D70CB2" w:rsidRPr="009B479E" w:rsidRDefault="00D70CB2" w:rsidP="00D70CB2">
      <w:r>
        <w:t>Splitting a large table into smaller chunks is helpful for many students, both sighted and unsighted. It is often easier to view and print.</w:t>
      </w:r>
    </w:p>
    <w:p w14:paraId="433E823E" w14:textId="77777777" w:rsidR="00D70CB2" w:rsidRPr="006E2E21" w:rsidRDefault="00D70CB2" w:rsidP="00D70CB2">
      <w:pPr>
        <w:pStyle w:val="Heading3"/>
      </w:pPr>
      <w:r>
        <w:t>Week 1 (</w:t>
      </w:r>
      <w:r w:rsidRPr="006927EF">
        <w:rPr>
          <w:rStyle w:val="InstructionText"/>
        </w:rPr>
        <w:t xml:space="preserve">Heading </w:t>
      </w:r>
      <w:r>
        <w:rPr>
          <w:rStyle w:val="InstructionText"/>
        </w:rPr>
        <w:t>3</w:t>
      </w:r>
      <w:r w:rsidRPr="006927EF">
        <w:rPr>
          <w:rStyle w:val="InstructionText"/>
        </w:rPr>
        <w:t xml:space="preserve"> Style + Table</w:t>
      </w:r>
      <w:r>
        <w:t>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25"/>
        <w:gridCol w:w="6602"/>
      </w:tblGrid>
      <w:tr w:rsidR="00D70CB2" w:rsidRPr="006E2E21" w14:paraId="7E52C5F2" w14:textId="77777777" w:rsidTr="00AF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1752AC" w14:textId="77777777" w:rsidR="00D70CB2" w:rsidRDefault="00D70CB2" w:rsidP="00AF21FC">
            <w:pPr>
              <w:rPr>
                <w:bCs/>
              </w:rPr>
            </w:pPr>
            <w:r>
              <w:rPr>
                <w:bCs/>
              </w:rPr>
              <w:t>Dates/Times/Assignments</w:t>
            </w:r>
          </w:p>
        </w:tc>
        <w:tc>
          <w:tcPr>
            <w:tcW w:w="6802" w:type="dxa"/>
          </w:tcPr>
          <w:p w14:paraId="29CB7BA2" w14:textId="77777777" w:rsidR="00D70CB2" w:rsidRPr="006E2E21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 and Details</w:t>
            </w:r>
          </w:p>
        </w:tc>
      </w:tr>
      <w:tr w:rsidR="00D70CB2" w:rsidRPr="006E2E21" w14:paraId="4E2FD7B2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880DBC9" w14:textId="77777777" w:rsidR="00D70CB2" w:rsidRPr="006E2E21" w:rsidRDefault="00D70CB2" w:rsidP="00AF21FC">
            <w:pPr>
              <w:rPr>
                <w:b w:val="0"/>
                <w:bCs/>
              </w:rPr>
            </w:pPr>
            <w:r>
              <w:rPr>
                <w:bCs/>
              </w:rPr>
              <w:t>M June 1 Topic</w:t>
            </w:r>
          </w:p>
        </w:tc>
        <w:tc>
          <w:tcPr>
            <w:tcW w:w="6802" w:type="dxa"/>
          </w:tcPr>
          <w:p w14:paraId="127C8610" w14:textId="77777777" w:rsidR="00D70CB2" w:rsidRPr="006E2E21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E21">
              <w:t>Introduction to Course</w:t>
            </w:r>
          </w:p>
        </w:tc>
      </w:tr>
      <w:tr w:rsidR="00D70CB2" w:rsidRPr="006E2E21" w14:paraId="3D148C74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C72B73C" w14:textId="77777777" w:rsidR="00D70CB2" w:rsidRPr="006E2E21" w:rsidRDefault="00D70CB2" w:rsidP="00AF21FC">
            <w:pPr>
              <w:rPr>
                <w:b w:val="0"/>
                <w:bCs/>
              </w:rPr>
            </w:pPr>
            <w:r w:rsidRPr="006E2E21">
              <w:rPr>
                <w:bCs/>
              </w:rPr>
              <w:t>Mon Reading</w:t>
            </w:r>
          </w:p>
        </w:tc>
        <w:tc>
          <w:tcPr>
            <w:tcW w:w="6802" w:type="dxa"/>
          </w:tcPr>
          <w:p w14:paraId="77EC3E07" w14:textId="77777777" w:rsidR="00D70CB2" w:rsidRPr="006E2E21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E21">
              <w:t>N/A</w:t>
            </w:r>
          </w:p>
        </w:tc>
      </w:tr>
      <w:tr w:rsidR="00D70CB2" w:rsidRPr="006E2E21" w14:paraId="5AE26A30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85D05FF" w14:textId="77777777" w:rsidR="00D70CB2" w:rsidRPr="006E2E21" w:rsidRDefault="00D70CB2" w:rsidP="00AF21FC">
            <w:pPr>
              <w:rPr>
                <w:b w:val="0"/>
                <w:bCs/>
              </w:rPr>
            </w:pPr>
            <w:r>
              <w:rPr>
                <w:bCs/>
              </w:rPr>
              <w:t>W June 3 Topic</w:t>
            </w:r>
          </w:p>
        </w:tc>
        <w:tc>
          <w:tcPr>
            <w:tcW w:w="6802" w:type="dxa"/>
          </w:tcPr>
          <w:p w14:paraId="03BBE8E6" w14:textId="77777777" w:rsidR="00D70CB2" w:rsidRPr="006E2E21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and Guidelines</w:t>
            </w:r>
          </w:p>
        </w:tc>
      </w:tr>
      <w:tr w:rsidR="00D70CB2" w:rsidRPr="006E2E21" w14:paraId="06592AB1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B109AD7" w14:textId="77777777" w:rsidR="00D70CB2" w:rsidRPr="006E2E21" w:rsidRDefault="00D70CB2" w:rsidP="00AF21FC">
            <w:pPr>
              <w:rPr>
                <w:b w:val="0"/>
                <w:bCs/>
              </w:rPr>
            </w:pPr>
            <w:r w:rsidRPr="006E2E21">
              <w:rPr>
                <w:bCs/>
              </w:rPr>
              <w:t>Wed Reading</w:t>
            </w:r>
          </w:p>
        </w:tc>
        <w:tc>
          <w:tcPr>
            <w:tcW w:w="6802" w:type="dxa"/>
          </w:tcPr>
          <w:p w14:paraId="0710F710" w14:textId="77777777" w:rsidR="00D70CB2" w:rsidRDefault="00D70CB2" w:rsidP="00AF21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Pr="009764F6">
                <w:rPr>
                  <w:rStyle w:val="Hyperlink"/>
                </w:rPr>
                <w:t>Penn State Policy A.D. 69</w:t>
              </w:r>
            </w:hyperlink>
            <w:r>
              <w:t xml:space="preserve">, and </w:t>
            </w:r>
          </w:p>
          <w:p w14:paraId="30E2C2D5" w14:textId="77777777" w:rsidR="00D70CB2" w:rsidRPr="006E2E21" w:rsidRDefault="00D70CB2" w:rsidP="00AF21F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guidelines (Readings in Canvas)</w:t>
            </w:r>
          </w:p>
        </w:tc>
      </w:tr>
      <w:tr w:rsidR="00D70CB2" w:rsidRPr="006E2E21" w14:paraId="62C96022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5C77C74" w14:textId="77777777" w:rsidR="00D70CB2" w:rsidRPr="006E2E21" w:rsidRDefault="00D70CB2" w:rsidP="00AF21FC">
            <w:pPr>
              <w:rPr>
                <w:b w:val="0"/>
                <w:bCs/>
              </w:rPr>
            </w:pPr>
            <w:r>
              <w:rPr>
                <w:bCs/>
              </w:rPr>
              <w:t xml:space="preserve">Weekly </w:t>
            </w:r>
            <w:r w:rsidRPr="006E2E21">
              <w:rPr>
                <w:bCs/>
              </w:rPr>
              <w:t>Assignments</w:t>
            </w:r>
          </w:p>
        </w:tc>
        <w:tc>
          <w:tcPr>
            <w:tcW w:w="6802" w:type="dxa"/>
          </w:tcPr>
          <w:p w14:paraId="70FE31CC" w14:textId="77777777" w:rsidR="00D70CB2" w:rsidRPr="006E2E21" w:rsidRDefault="00D70CB2" w:rsidP="00AF21F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Discussion: Have you or anyone you known ever had a temporary disability? (Due next Wed at 11 AM)</w:t>
            </w:r>
          </w:p>
        </w:tc>
      </w:tr>
    </w:tbl>
    <w:p w14:paraId="6279F076" w14:textId="77777777" w:rsidR="00D70CB2" w:rsidRPr="004F42E4" w:rsidRDefault="00D70CB2" w:rsidP="00D70CB2">
      <w:pPr>
        <w:pStyle w:val="Heading3"/>
      </w:pPr>
      <w:r>
        <w:t xml:space="preserve">Week 2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625"/>
        <w:gridCol w:w="6602"/>
      </w:tblGrid>
      <w:tr w:rsidR="00D70CB2" w14:paraId="2D96308D" w14:textId="77777777" w:rsidTr="00AF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B0ABF39" w14:textId="77777777" w:rsidR="00D70CB2" w:rsidRDefault="00D70CB2" w:rsidP="00AF21FC">
            <w:r>
              <w:rPr>
                <w:bCs/>
              </w:rPr>
              <w:t>Dates/Times/Assignments</w:t>
            </w:r>
          </w:p>
        </w:tc>
        <w:tc>
          <w:tcPr>
            <w:tcW w:w="6802" w:type="dxa"/>
          </w:tcPr>
          <w:p w14:paraId="6656DE2C" w14:textId="77777777" w:rsidR="00D70CB2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 and Details</w:t>
            </w:r>
          </w:p>
        </w:tc>
      </w:tr>
      <w:tr w:rsidR="00D70CB2" w14:paraId="4400EDB6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D160A5" w14:textId="77777777" w:rsidR="00D70CB2" w:rsidRDefault="00D70CB2" w:rsidP="00AF21FC">
            <w:pPr>
              <w:rPr>
                <w:b w:val="0"/>
              </w:rPr>
            </w:pPr>
            <w:r>
              <w:t>M June 8 Topic</w:t>
            </w:r>
          </w:p>
        </w:tc>
        <w:tc>
          <w:tcPr>
            <w:tcW w:w="6802" w:type="dxa"/>
          </w:tcPr>
          <w:p w14:paraId="7C758875" w14:textId="77777777" w:rsidR="00D70CB2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Accessible Links</w:t>
            </w:r>
          </w:p>
        </w:tc>
      </w:tr>
      <w:tr w:rsidR="00D70CB2" w14:paraId="31C83911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2AC26AC" w14:textId="77777777" w:rsidR="00D70CB2" w:rsidRDefault="00D70CB2" w:rsidP="00AF21FC">
            <w:pPr>
              <w:rPr>
                <w:b w:val="0"/>
              </w:rPr>
            </w:pPr>
            <w:r>
              <w:t>Mon Reading</w:t>
            </w:r>
          </w:p>
        </w:tc>
        <w:tc>
          <w:tcPr>
            <w:tcW w:w="6802" w:type="dxa"/>
          </w:tcPr>
          <w:p w14:paraId="5154803B" w14:textId="77777777" w:rsidR="00D70CB2" w:rsidRDefault="00D70CB2" w:rsidP="00AF21FC">
            <w:pPr>
              <w:pStyle w:val="ListParagraph"/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Pr="6B1084AF">
                <w:rPr>
                  <w:rStyle w:val="Hyperlink"/>
                </w:rPr>
                <w:t>Accessible Link Text</w:t>
              </w:r>
            </w:hyperlink>
          </w:p>
        </w:tc>
      </w:tr>
      <w:tr w:rsidR="00D70CB2" w14:paraId="7147770D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9420EA6" w14:textId="77777777" w:rsidR="00D70CB2" w:rsidRDefault="00D70CB2" w:rsidP="00AF21FC">
            <w:pPr>
              <w:rPr>
                <w:b w:val="0"/>
              </w:rPr>
            </w:pPr>
            <w:r>
              <w:t>W June 10 Topic</w:t>
            </w:r>
          </w:p>
        </w:tc>
        <w:tc>
          <w:tcPr>
            <w:tcW w:w="6802" w:type="dxa"/>
          </w:tcPr>
          <w:p w14:paraId="2638EF77" w14:textId="77777777" w:rsidR="00D70CB2" w:rsidRDefault="00D70CB2" w:rsidP="00AF21F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Accessible Headings and Styles</w:t>
            </w:r>
          </w:p>
        </w:tc>
      </w:tr>
      <w:tr w:rsidR="00D70CB2" w14:paraId="1237A805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DAF3138" w14:textId="77777777" w:rsidR="00D70CB2" w:rsidRDefault="00D70CB2" w:rsidP="00AF21FC">
            <w:pPr>
              <w:rPr>
                <w:b w:val="0"/>
              </w:rPr>
            </w:pPr>
            <w:r>
              <w:t>Wed Reading</w:t>
            </w:r>
          </w:p>
        </w:tc>
        <w:tc>
          <w:tcPr>
            <w:tcW w:w="6802" w:type="dxa"/>
          </w:tcPr>
          <w:p w14:paraId="25002928" w14:textId="77777777" w:rsidR="00D70CB2" w:rsidRDefault="00D70CB2" w:rsidP="00AF21FC">
            <w:pPr>
              <w:pStyle w:val="ListParagraph"/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Pr="6B1084AF">
                <w:rPr>
                  <w:rStyle w:val="Hyperlink"/>
                </w:rPr>
                <w:t>Purpose of Headings</w:t>
              </w:r>
            </w:hyperlink>
          </w:p>
        </w:tc>
      </w:tr>
      <w:tr w:rsidR="00D70CB2" w14:paraId="1A8DDCAB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C357C0A" w14:textId="77777777" w:rsidR="00D70CB2" w:rsidRDefault="00D70CB2" w:rsidP="00AF21FC">
            <w:pPr>
              <w:rPr>
                <w:b w:val="0"/>
              </w:rPr>
            </w:pPr>
            <w:r>
              <w:t>Weekly Assignments</w:t>
            </w:r>
          </w:p>
        </w:tc>
        <w:tc>
          <w:tcPr>
            <w:tcW w:w="6802" w:type="dxa"/>
          </w:tcPr>
          <w:p w14:paraId="2AE47CA0" w14:textId="77777777" w:rsidR="00D70CB2" w:rsidRDefault="00D70CB2" w:rsidP="00AF21FC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Discussion: How do you think a typical student without a registered disability would benefit from these strategies?</w:t>
            </w:r>
          </w:p>
        </w:tc>
      </w:tr>
    </w:tbl>
    <w:p w14:paraId="4F575E18" w14:textId="77777777" w:rsidR="00D70CB2" w:rsidRDefault="00D70CB2" w:rsidP="00D70CB2">
      <w:pPr>
        <w:pStyle w:val="Heading2"/>
      </w:pPr>
    </w:p>
    <w:p w14:paraId="65C18D9E" w14:textId="77777777" w:rsidR="00D70CB2" w:rsidRDefault="00D70CB2" w:rsidP="00D70CB2">
      <w:pPr>
        <w:rPr>
          <w:b/>
          <w:bCs/>
          <w:sz w:val="26"/>
          <w:szCs w:val="26"/>
          <w:u w:val="single"/>
        </w:rPr>
      </w:pPr>
      <w:r>
        <w:br w:type="page"/>
      </w:r>
    </w:p>
    <w:p w14:paraId="4D62CA81" w14:textId="77777777" w:rsidR="00D70CB2" w:rsidRPr="00B97C12" w:rsidRDefault="00D70CB2" w:rsidP="00D70CB2">
      <w:pPr>
        <w:pStyle w:val="Heading2"/>
      </w:pPr>
      <w:r w:rsidRPr="00B97C12">
        <w:lastRenderedPageBreak/>
        <w:t xml:space="preserve">Option </w:t>
      </w:r>
      <w:r>
        <w:t>3</w:t>
      </w:r>
      <w:r w:rsidRPr="00B97C12">
        <w:t>- Week by Week Table Horizontal</w:t>
      </w:r>
    </w:p>
    <w:p w14:paraId="61FF841D" w14:textId="77777777" w:rsidR="00D70CB2" w:rsidRDefault="00D70CB2" w:rsidP="00D70CB2">
      <w:pPr>
        <w:pStyle w:val="Heading3"/>
      </w:pPr>
      <w:r>
        <w:t xml:space="preserve">Module 1 </w:t>
      </w:r>
      <w:r w:rsidRPr="00B97C12">
        <w:rPr>
          <w:rStyle w:val="InstructionText"/>
        </w:rPr>
        <w:t>(Heading 3 Style)</w:t>
      </w:r>
    </w:p>
    <w:p w14:paraId="227C30CB" w14:textId="77777777" w:rsidR="00D70CB2" w:rsidRPr="00B97C12" w:rsidRDefault="00D70CB2" w:rsidP="00D70CB2">
      <w:r>
        <w:t>Module 1 covers....</w:t>
      </w:r>
    </w:p>
    <w:p w14:paraId="11689093" w14:textId="77777777" w:rsidR="00D70CB2" w:rsidRDefault="00D70CB2" w:rsidP="00D70CB2">
      <w:pPr>
        <w:pStyle w:val="Heading4"/>
      </w:pPr>
      <w:r>
        <w:t>Week 1 (Overview)</w:t>
      </w:r>
      <w:r w:rsidRPr="000854DF">
        <w:t xml:space="preserve"> </w:t>
      </w:r>
      <w:r>
        <w:t>(</w:t>
      </w:r>
      <w:r w:rsidRPr="006927EF">
        <w:rPr>
          <w:rStyle w:val="InstructionText"/>
        </w:rPr>
        <w:t>Heading 4 Style + Table</w:t>
      </w:r>
      <w: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45"/>
        <w:gridCol w:w="1845"/>
        <w:gridCol w:w="3145"/>
        <w:gridCol w:w="2520"/>
      </w:tblGrid>
      <w:tr w:rsidR="00D70CB2" w:rsidRPr="000854DF" w14:paraId="1B8E66DB" w14:textId="77777777" w:rsidTr="00AF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737F0D0C" w14:textId="77777777" w:rsidR="00D70CB2" w:rsidRPr="000854DF" w:rsidRDefault="00D70CB2" w:rsidP="00AF21FC">
            <w:r w:rsidRPr="000854DF">
              <w:t>Date</w:t>
            </w:r>
          </w:p>
        </w:tc>
        <w:tc>
          <w:tcPr>
            <w:tcW w:w="1845" w:type="dxa"/>
          </w:tcPr>
          <w:p w14:paraId="6C2487A8" w14:textId="77777777" w:rsidR="00D70CB2" w:rsidRPr="000854DF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Topic</w:t>
            </w:r>
          </w:p>
        </w:tc>
        <w:tc>
          <w:tcPr>
            <w:tcW w:w="3145" w:type="dxa"/>
          </w:tcPr>
          <w:p w14:paraId="50753370" w14:textId="77777777" w:rsidR="00D70CB2" w:rsidRPr="000854DF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Reading</w:t>
            </w:r>
          </w:p>
        </w:tc>
        <w:tc>
          <w:tcPr>
            <w:tcW w:w="2520" w:type="dxa"/>
          </w:tcPr>
          <w:p w14:paraId="3B432FD2" w14:textId="77777777" w:rsidR="00D70CB2" w:rsidRPr="000854DF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Assignment </w:t>
            </w:r>
            <w:r w:rsidRPr="000854DF">
              <w:t>Due Dates</w:t>
            </w:r>
          </w:p>
        </w:tc>
      </w:tr>
      <w:tr w:rsidR="00D70CB2" w:rsidRPr="000854DF" w14:paraId="1111D368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410C91B0" w14:textId="77777777" w:rsidR="00D70CB2" w:rsidRPr="000854DF" w:rsidRDefault="00D70CB2" w:rsidP="00AF21FC">
            <w:r w:rsidRPr="000854DF">
              <w:t>M June 1</w:t>
            </w:r>
          </w:p>
        </w:tc>
        <w:tc>
          <w:tcPr>
            <w:tcW w:w="1845" w:type="dxa"/>
          </w:tcPr>
          <w:p w14:paraId="1A3DD446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Introduction</w:t>
            </w:r>
          </w:p>
        </w:tc>
        <w:tc>
          <w:tcPr>
            <w:tcW w:w="3145" w:type="dxa"/>
          </w:tcPr>
          <w:p w14:paraId="510531E8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Syllabus Review</w:t>
            </w:r>
          </w:p>
        </w:tc>
        <w:tc>
          <w:tcPr>
            <w:tcW w:w="2520" w:type="dxa"/>
          </w:tcPr>
          <w:p w14:paraId="4F587F20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CB2" w:rsidRPr="000854DF" w14:paraId="786532B1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73E7FC05" w14:textId="77777777" w:rsidR="00D70CB2" w:rsidRPr="000854DF" w:rsidRDefault="00D70CB2" w:rsidP="00AF21FC">
            <w:r w:rsidRPr="000854DF">
              <w:t>W June 3</w:t>
            </w:r>
          </w:p>
        </w:tc>
        <w:tc>
          <w:tcPr>
            <w:tcW w:w="1845" w:type="dxa"/>
          </w:tcPr>
          <w:p w14:paraId="25BC3159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Policy and Guidelines</w:t>
            </w:r>
          </w:p>
        </w:tc>
        <w:tc>
          <w:tcPr>
            <w:tcW w:w="3145" w:type="dxa"/>
          </w:tcPr>
          <w:p w14:paraId="3FBDDB9B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Pr="000854DF">
                <w:rPr>
                  <w:rStyle w:val="Hyperlink"/>
                </w:rPr>
                <w:t>Penn State Policy A.D. 69</w:t>
              </w:r>
            </w:hyperlink>
          </w:p>
        </w:tc>
        <w:tc>
          <w:tcPr>
            <w:tcW w:w="2520" w:type="dxa"/>
          </w:tcPr>
          <w:p w14:paraId="719E8C97" w14:textId="77777777" w:rsidR="00D70CB2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Discussion Board 1 (Canvas)</w:t>
            </w:r>
          </w:p>
          <w:p w14:paraId="6A848167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B01">
              <w:rPr>
                <w:b/>
                <w:bCs/>
              </w:rPr>
              <w:t xml:space="preserve">Due: </w:t>
            </w:r>
            <w:r>
              <w:t>Wed June 10 11 AM</w:t>
            </w:r>
          </w:p>
        </w:tc>
      </w:tr>
    </w:tbl>
    <w:p w14:paraId="5D56AE2E" w14:textId="77777777" w:rsidR="00D70CB2" w:rsidRDefault="00D70CB2" w:rsidP="00D70CB2">
      <w:pPr>
        <w:pStyle w:val="Heading4"/>
      </w:pPr>
      <w:r>
        <w:t>Week 2 (Links and Headings)</w:t>
      </w:r>
      <w:r w:rsidRPr="000854DF">
        <w:t xml:space="preserve"> </w:t>
      </w:r>
      <w:r>
        <w:t>(</w:t>
      </w:r>
      <w:r w:rsidRPr="006927EF">
        <w:rPr>
          <w:rStyle w:val="InstructionText"/>
        </w:rPr>
        <w:t>Heading 4 Style + Table</w:t>
      </w:r>
      <w: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45"/>
        <w:gridCol w:w="1845"/>
        <w:gridCol w:w="3145"/>
        <w:gridCol w:w="2520"/>
      </w:tblGrid>
      <w:tr w:rsidR="00D70CB2" w:rsidRPr="000854DF" w14:paraId="648ADE34" w14:textId="77777777" w:rsidTr="00AF2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6164FA8B" w14:textId="77777777" w:rsidR="00D70CB2" w:rsidRPr="000854DF" w:rsidRDefault="00D70CB2" w:rsidP="00AF21FC">
            <w:r w:rsidRPr="000854DF">
              <w:t>Date</w:t>
            </w:r>
          </w:p>
        </w:tc>
        <w:tc>
          <w:tcPr>
            <w:tcW w:w="1845" w:type="dxa"/>
          </w:tcPr>
          <w:p w14:paraId="79EC8C8C" w14:textId="77777777" w:rsidR="00D70CB2" w:rsidRPr="000854DF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Topic</w:t>
            </w:r>
          </w:p>
        </w:tc>
        <w:tc>
          <w:tcPr>
            <w:tcW w:w="3145" w:type="dxa"/>
          </w:tcPr>
          <w:p w14:paraId="02D8BFD7" w14:textId="77777777" w:rsidR="00D70CB2" w:rsidRPr="000854DF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Reading</w:t>
            </w:r>
          </w:p>
        </w:tc>
        <w:tc>
          <w:tcPr>
            <w:tcW w:w="2520" w:type="dxa"/>
          </w:tcPr>
          <w:p w14:paraId="50443AA6" w14:textId="77777777" w:rsidR="00D70CB2" w:rsidRPr="000854DF" w:rsidRDefault="00D70CB2" w:rsidP="00AF2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Due Dates</w:t>
            </w:r>
          </w:p>
        </w:tc>
      </w:tr>
      <w:tr w:rsidR="00D70CB2" w:rsidRPr="000854DF" w14:paraId="211361FF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3E7B50F3" w14:textId="77777777" w:rsidR="00D70CB2" w:rsidRPr="000854DF" w:rsidRDefault="00D70CB2" w:rsidP="00AF21FC">
            <w:r w:rsidRPr="000854DF">
              <w:t xml:space="preserve">M June </w:t>
            </w:r>
            <w:r>
              <w:t>8</w:t>
            </w:r>
          </w:p>
        </w:tc>
        <w:tc>
          <w:tcPr>
            <w:tcW w:w="1845" w:type="dxa"/>
          </w:tcPr>
          <w:p w14:paraId="1BDD4EE0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Text</w:t>
            </w:r>
          </w:p>
        </w:tc>
        <w:tc>
          <w:tcPr>
            <w:tcW w:w="3145" w:type="dxa"/>
          </w:tcPr>
          <w:p w14:paraId="14279DA0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>
              <w:r w:rsidRPr="6B1084AF">
                <w:rPr>
                  <w:rStyle w:val="Hyperlink"/>
                </w:rPr>
                <w:t>Accessible Link Text</w:t>
              </w:r>
            </w:hyperlink>
          </w:p>
        </w:tc>
        <w:tc>
          <w:tcPr>
            <w:tcW w:w="2520" w:type="dxa"/>
          </w:tcPr>
          <w:p w14:paraId="4ED6CA15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0CB2" w:rsidRPr="000854DF" w14:paraId="46D24E0C" w14:textId="77777777" w:rsidTr="00AF2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7FA3295B" w14:textId="77777777" w:rsidR="00D70CB2" w:rsidRPr="000854DF" w:rsidRDefault="00D70CB2" w:rsidP="00AF21FC">
            <w:r w:rsidRPr="000854DF">
              <w:t xml:space="preserve">W June </w:t>
            </w:r>
            <w:r>
              <w:t>10</w:t>
            </w:r>
          </w:p>
        </w:tc>
        <w:tc>
          <w:tcPr>
            <w:tcW w:w="1845" w:type="dxa"/>
          </w:tcPr>
          <w:p w14:paraId="31769154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Headings and Styles</w:t>
            </w:r>
          </w:p>
        </w:tc>
        <w:tc>
          <w:tcPr>
            <w:tcW w:w="3145" w:type="dxa"/>
          </w:tcPr>
          <w:p w14:paraId="2CB2145D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Pr="6B1084AF">
                <w:rPr>
                  <w:rStyle w:val="Hyperlink"/>
                </w:rPr>
                <w:t>Purpose of Headings</w:t>
              </w:r>
            </w:hyperlink>
          </w:p>
        </w:tc>
        <w:tc>
          <w:tcPr>
            <w:tcW w:w="2520" w:type="dxa"/>
          </w:tcPr>
          <w:p w14:paraId="46C40D40" w14:textId="77777777" w:rsidR="00D70CB2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Discussion Board 1 (Canvas)</w:t>
            </w:r>
          </w:p>
          <w:p w14:paraId="6A3D2571" w14:textId="77777777" w:rsidR="00D70CB2" w:rsidRPr="000854DF" w:rsidRDefault="00D70CB2" w:rsidP="00AF2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B01">
              <w:rPr>
                <w:b/>
                <w:bCs/>
              </w:rPr>
              <w:t>Due:</w:t>
            </w:r>
            <w:r>
              <w:t xml:space="preserve"> Wed June 17 11 AM</w:t>
            </w:r>
          </w:p>
        </w:tc>
      </w:tr>
    </w:tbl>
    <w:p w14:paraId="6CA086D2" w14:textId="296D0F21" w:rsidR="006E2E21" w:rsidRPr="00D70CB2" w:rsidRDefault="006E2E21" w:rsidP="00D70CB2"/>
    <w:sectPr w:rsidR="006E2E21" w:rsidRPr="00D70CB2" w:rsidSect="006A27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7A2D" w14:textId="77777777" w:rsidR="007C1A26" w:rsidRDefault="007C1A26">
      <w:pPr>
        <w:spacing w:after="0" w:line="240" w:lineRule="auto"/>
      </w:pPr>
      <w:r>
        <w:separator/>
      </w:r>
    </w:p>
  </w:endnote>
  <w:endnote w:type="continuationSeparator" w:id="0">
    <w:p w14:paraId="6DDD308F" w14:textId="77777777" w:rsidR="007C1A26" w:rsidRDefault="007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71E7" w14:textId="77777777" w:rsidR="007C1A26" w:rsidRDefault="007C1A26">
      <w:pPr>
        <w:spacing w:after="0" w:line="240" w:lineRule="auto"/>
      </w:pPr>
      <w:r>
        <w:separator/>
      </w:r>
    </w:p>
  </w:footnote>
  <w:footnote w:type="continuationSeparator" w:id="0">
    <w:p w14:paraId="5F3420CC" w14:textId="77777777" w:rsidR="007C1A26" w:rsidRDefault="007C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CA83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07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08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4A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EAE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A37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6DE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E3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30D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01C8"/>
    <w:multiLevelType w:val="hybridMultilevel"/>
    <w:tmpl w:val="1EA619B0"/>
    <w:lvl w:ilvl="0" w:tplc="E2DE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8E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8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7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9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47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181F"/>
    <w:multiLevelType w:val="hybridMultilevel"/>
    <w:tmpl w:val="26FE570A"/>
    <w:lvl w:ilvl="0" w:tplc="96AE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E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3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E9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6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6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29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0B33"/>
    <w:multiLevelType w:val="hybridMultilevel"/>
    <w:tmpl w:val="841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621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2240"/>
    <w:multiLevelType w:val="hybridMultilevel"/>
    <w:tmpl w:val="75F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63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21EC5"/>
    <w:multiLevelType w:val="hybridMultilevel"/>
    <w:tmpl w:val="550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D8F"/>
    <w:multiLevelType w:val="hybridMultilevel"/>
    <w:tmpl w:val="CD2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0079F"/>
    <w:multiLevelType w:val="hybridMultilevel"/>
    <w:tmpl w:val="41B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643E"/>
    <w:multiLevelType w:val="hybridMultilevel"/>
    <w:tmpl w:val="B6E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02242">
    <w:abstractNumId w:val="10"/>
  </w:num>
  <w:num w:numId="2" w16cid:durableId="778531591">
    <w:abstractNumId w:val="11"/>
  </w:num>
  <w:num w:numId="3" w16cid:durableId="635061148">
    <w:abstractNumId w:val="14"/>
  </w:num>
  <w:num w:numId="4" w16cid:durableId="1228104826">
    <w:abstractNumId w:val="16"/>
  </w:num>
  <w:num w:numId="5" w16cid:durableId="140463852">
    <w:abstractNumId w:val="17"/>
  </w:num>
  <w:num w:numId="6" w16cid:durableId="181631917">
    <w:abstractNumId w:val="13"/>
  </w:num>
  <w:num w:numId="7" w16cid:durableId="944263542">
    <w:abstractNumId w:val="15"/>
  </w:num>
  <w:num w:numId="8" w16cid:durableId="1581871746">
    <w:abstractNumId w:val="0"/>
  </w:num>
  <w:num w:numId="9" w16cid:durableId="1903590164">
    <w:abstractNumId w:val="1"/>
  </w:num>
  <w:num w:numId="10" w16cid:durableId="725253030">
    <w:abstractNumId w:val="2"/>
  </w:num>
  <w:num w:numId="11" w16cid:durableId="1468814380">
    <w:abstractNumId w:val="3"/>
  </w:num>
  <w:num w:numId="12" w16cid:durableId="1105881913">
    <w:abstractNumId w:val="8"/>
  </w:num>
  <w:num w:numId="13" w16cid:durableId="528495951">
    <w:abstractNumId w:val="4"/>
  </w:num>
  <w:num w:numId="14" w16cid:durableId="1706907827">
    <w:abstractNumId w:val="5"/>
  </w:num>
  <w:num w:numId="15" w16cid:durableId="780488604">
    <w:abstractNumId w:val="6"/>
  </w:num>
  <w:num w:numId="16" w16cid:durableId="151340277">
    <w:abstractNumId w:val="7"/>
  </w:num>
  <w:num w:numId="17" w16cid:durableId="916785159">
    <w:abstractNumId w:val="9"/>
  </w:num>
  <w:num w:numId="18" w16cid:durableId="1028489071">
    <w:abstractNumId w:val="18"/>
  </w:num>
  <w:num w:numId="19" w16cid:durableId="1945306400">
    <w:abstractNumId w:val="19"/>
  </w:num>
  <w:num w:numId="20" w16cid:durableId="282269084">
    <w:abstractNumId w:val="12"/>
  </w:num>
  <w:num w:numId="21" w16cid:durableId="1832090994">
    <w:abstractNumId w:val="0"/>
  </w:num>
  <w:num w:numId="22" w16cid:durableId="971326962">
    <w:abstractNumId w:val="1"/>
  </w:num>
  <w:num w:numId="23" w16cid:durableId="144322109">
    <w:abstractNumId w:val="2"/>
  </w:num>
  <w:num w:numId="24" w16cid:durableId="1103964797">
    <w:abstractNumId w:val="3"/>
  </w:num>
  <w:num w:numId="25" w16cid:durableId="1879512275">
    <w:abstractNumId w:val="8"/>
  </w:num>
  <w:num w:numId="26" w16cid:durableId="546720893">
    <w:abstractNumId w:val="4"/>
  </w:num>
  <w:num w:numId="27" w16cid:durableId="1711567113">
    <w:abstractNumId w:val="5"/>
  </w:num>
  <w:num w:numId="28" w16cid:durableId="1026522910">
    <w:abstractNumId w:val="6"/>
  </w:num>
  <w:num w:numId="29" w16cid:durableId="389153744">
    <w:abstractNumId w:val="7"/>
  </w:num>
  <w:num w:numId="30" w16cid:durableId="1329558333">
    <w:abstractNumId w:val="9"/>
  </w:num>
  <w:num w:numId="31" w16cid:durableId="1875268051">
    <w:abstractNumId w:val="0"/>
  </w:num>
  <w:num w:numId="32" w16cid:durableId="292250616">
    <w:abstractNumId w:val="1"/>
  </w:num>
  <w:num w:numId="33" w16cid:durableId="381446519">
    <w:abstractNumId w:val="2"/>
  </w:num>
  <w:num w:numId="34" w16cid:durableId="341401331">
    <w:abstractNumId w:val="3"/>
  </w:num>
  <w:num w:numId="35" w16cid:durableId="1542739915">
    <w:abstractNumId w:val="8"/>
  </w:num>
  <w:num w:numId="36" w16cid:durableId="1449154126">
    <w:abstractNumId w:val="4"/>
  </w:num>
  <w:num w:numId="37" w16cid:durableId="1201282962">
    <w:abstractNumId w:val="5"/>
  </w:num>
  <w:num w:numId="38" w16cid:durableId="846603718">
    <w:abstractNumId w:val="6"/>
  </w:num>
  <w:num w:numId="39" w16cid:durableId="1707097710">
    <w:abstractNumId w:val="7"/>
  </w:num>
  <w:num w:numId="40" w16cid:durableId="1306272734">
    <w:abstractNumId w:val="9"/>
  </w:num>
  <w:num w:numId="41" w16cid:durableId="1387560086">
    <w:abstractNumId w:val="0"/>
  </w:num>
  <w:num w:numId="42" w16cid:durableId="419831474">
    <w:abstractNumId w:val="1"/>
  </w:num>
  <w:num w:numId="43" w16cid:durableId="1501384768">
    <w:abstractNumId w:val="2"/>
  </w:num>
  <w:num w:numId="44" w16cid:durableId="975142281">
    <w:abstractNumId w:val="3"/>
  </w:num>
  <w:num w:numId="45" w16cid:durableId="631714059">
    <w:abstractNumId w:val="8"/>
  </w:num>
  <w:num w:numId="46" w16cid:durableId="1307123903">
    <w:abstractNumId w:val="4"/>
  </w:num>
  <w:num w:numId="47" w16cid:durableId="1206064518">
    <w:abstractNumId w:val="5"/>
  </w:num>
  <w:num w:numId="48" w16cid:durableId="1013914592">
    <w:abstractNumId w:val="6"/>
  </w:num>
  <w:num w:numId="49" w16cid:durableId="534974547">
    <w:abstractNumId w:val="7"/>
  </w:num>
  <w:num w:numId="50" w16cid:durableId="470292780">
    <w:abstractNumId w:val="9"/>
  </w:num>
  <w:num w:numId="51" w16cid:durableId="2020619005">
    <w:abstractNumId w:val="0"/>
  </w:num>
  <w:num w:numId="52" w16cid:durableId="1052731282">
    <w:abstractNumId w:val="1"/>
  </w:num>
  <w:num w:numId="53" w16cid:durableId="1005666840">
    <w:abstractNumId w:val="2"/>
  </w:num>
  <w:num w:numId="54" w16cid:durableId="1951550300">
    <w:abstractNumId w:val="3"/>
  </w:num>
  <w:num w:numId="55" w16cid:durableId="1361660301">
    <w:abstractNumId w:val="8"/>
  </w:num>
  <w:num w:numId="56" w16cid:durableId="547381216">
    <w:abstractNumId w:val="4"/>
  </w:num>
  <w:num w:numId="57" w16cid:durableId="1475372613">
    <w:abstractNumId w:val="5"/>
  </w:num>
  <w:num w:numId="58" w16cid:durableId="834078082">
    <w:abstractNumId w:val="6"/>
  </w:num>
  <w:num w:numId="59" w16cid:durableId="2080053429">
    <w:abstractNumId w:val="7"/>
  </w:num>
  <w:num w:numId="60" w16cid:durableId="114910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5D"/>
    <w:rsid w:val="00055EB1"/>
    <w:rsid w:val="000854DF"/>
    <w:rsid w:val="000A72E9"/>
    <w:rsid w:val="000B0871"/>
    <w:rsid w:val="000E574A"/>
    <w:rsid w:val="000F3816"/>
    <w:rsid w:val="00101A5D"/>
    <w:rsid w:val="00187223"/>
    <w:rsid w:val="001C1962"/>
    <w:rsid w:val="001E47E0"/>
    <w:rsid w:val="00222EAE"/>
    <w:rsid w:val="002374A4"/>
    <w:rsid w:val="00242527"/>
    <w:rsid w:val="00305743"/>
    <w:rsid w:val="00353678"/>
    <w:rsid w:val="00402BFC"/>
    <w:rsid w:val="00423E8B"/>
    <w:rsid w:val="0045757F"/>
    <w:rsid w:val="004D0BF9"/>
    <w:rsid w:val="004E3E99"/>
    <w:rsid w:val="004F42E4"/>
    <w:rsid w:val="00533B01"/>
    <w:rsid w:val="00582427"/>
    <w:rsid w:val="0061487A"/>
    <w:rsid w:val="006927EF"/>
    <w:rsid w:val="006A6A87"/>
    <w:rsid w:val="006E2E21"/>
    <w:rsid w:val="00777355"/>
    <w:rsid w:val="007789F1"/>
    <w:rsid w:val="00787109"/>
    <w:rsid w:val="007C1A26"/>
    <w:rsid w:val="007D4D2B"/>
    <w:rsid w:val="008B03DD"/>
    <w:rsid w:val="008F2F0C"/>
    <w:rsid w:val="00903A51"/>
    <w:rsid w:val="009237D5"/>
    <w:rsid w:val="009764F6"/>
    <w:rsid w:val="00977041"/>
    <w:rsid w:val="009B479E"/>
    <w:rsid w:val="009F0493"/>
    <w:rsid w:val="00A17352"/>
    <w:rsid w:val="00A56435"/>
    <w:rsid w:val="00AC147A"/>
    <w:rsid w:val="00AC3C7C"/>
    <w:rsid w:val="00AD7165"/>
    <w:rsid w:val="00B16FEB"/>
    <w:rsid w:val="00B70AED"/>
    <w:rsid w:val="00B83DF9"/>
    <w:rsid w:val="00B97C12"/>
    <w:rsid w:val="00C91B3D"/>
    <w:rsid w:val="00D0038A"/>
    <w:rsid w:val="00D078A1"/>
    <w:rsid w:val="00D42783"/>
    <w:rsid w:val="00D435BD"/>
    <w:rsid w:val="00D70CB2"/>
    <w:rsid w:val="00D806EB"/>
    <w:rsid w:val="00DA11B4"/>
    <w:rsid w:val="00DF3B4B"/>
    <w:rsid w:val="00DF4547"/>
    <w:rsid w:val="00E05D7B"/>
    <w:rsid w:val="00E6324F"/>
    <w:rsid w:val="00EC4F60"/>
    <w:rsid w:val="00F12BE9"/>
    <w:rsid w:val="00F230CB"/>
    <w:rsid w:val="00F554E8"/>
    <w:rsid w:val="00F836FD"/>
    <w:rsid w:val="00FC0532"/>
    <w:rsid w:val="021B81BE"/>
    <w:rsid w:val="03207F88"/>
    <w:rsid w:val="033AD95D"/>
    <w:rsid w:val="0359484B"/>
    <w:rsid w:val="089909BC"/>
    <w:rsid w:val="0A286C4C"/>
    <w:rsid w:val="0B4D5317"/>
    <w:rsid w:val="0D895742"/>
    <w:rsid w:val="0DB02585"/>
    <w:rsid w:val="0F6AB84C"/>
    <w:rsid w:val="142A6645"/>
    <w:rsid w:val="14C138DC"/>
    <w:rsid w:val="14CF7F56"/>
    <w:rsid w:val="168DE979"/>
    <w:rsid w:val="17DFB141"/>
    <w:rsid w:val="18960529"/>
    <w:rsid w:val="197B81A2"/>
    <w:rsid w:val="1A31D58A"/>
    <w:rsid w:val="1ACBEDE3"/>
    <w:rsid w:val="1DF0E8F1"/>
    <w:rsid w:val="1FB1E5D8"/>
    <w:rsid w:val="20A77D37"/>
    <w:rsid w:val="2344B828"/>
    <w:rsid w:val="265A04AA"/>
    <w:rsid w:val="26A8E3E5"/>
    <w:rsid w:val="2A205097"/>
    <w:rsid w:val="2B76AE5C"/>
    <w:rsid w:val="2C3A611D"/>
    <w:rsid w:val="2FFFF5E1"/>
    <w:rsid w:val="30A60001"/>
    <w:rsid w:val="32A9A2A1"/>
    <w:rsid w:val="32D139D4"/>
    <w:rsid w:val="3348D527"/>
    <w:rsid w:val="334BF11B"/>
    <w:rsid w:val="34E7C17C"/>
    <w:rsid w:val="3AEE743A"/>
    <w:rsid w:val="3C57680E"/>
    <w:rsid w:val="3D33449A"/>
    <w:rsid w:val="4168EF81"/>
    <w:rsid w:val="41A94B49"/>
    <w:rsid w:val="42C40565"/>
    <w:rsid w:val="433B0036"/>
    <w:rsid w:val="4891117A"/>
    <w:rsid w:val="4BAC47BA"/>
    <w:rsid w:val="4C3C457D"/>
    <w:rsid w:val="4D280C3C"/>
    <w:rsid w:val="4E754169"/>
    <w:rsid w:val="50F0480E"/>
    <w:rsid w:val="514B1835"/>
    <w:rsid w:val="5207F7E2"/>
    <w:rsid w:val="5246FA84"/>
    <w:rsid w:val="52AB8701"/>
    <w:rsid w:val="571AB2B5"/>
    <w:rsid w:val="579E7BFD"/>
    <w:rsid w:val="5865329F"/>
    <w:rsid w:val="59F5E656"/>
    <w:rsid w:val="5A4A65F1"/>
    <w:rsid w:val="5D0E2F7C"/>
    <w:rsid w:val="5DA24A3D"/>
    <w:rsid w:val="5E4B2A04"/>
    <w:rsid w:val="62A2F138"/>
    <w:rsid w:val="67E4FC47"/>
    <w:rsid w:val="6A0B86E5"/>
    <w:rsid w:val="6A4E22C3"/>
    <w:rsid w:val="6A687741"/>
    <w:rsid w:val="6A9FC5AF"/>
    <w:rsid w:val="6B1084AF"/>
    <w:rsid w:val="6B449131"/>
    <w:rsid w:val="6B8723F4"/>
    <w:rsid w:val="6C2B0F51"/>
    <w:rsid w:val="6EF82065"/>
    <w:rsid w:val="6F40491A"/>
    <w:rsid w:val="7193E861"/>
    <w:rsid w:val="71B14EBB"/>
    <w:rsid w:val="71E689FA"/>
    <w:rsid w:val="74A3EFF5"/>
    <w:rsid w:val="79DAD91B"/>
    <w:rsid w:val="7A092AD1"/>
    <w:rsid w:val="7AE52EFF"/>
    <w:rsid w:val="7D48109A"/>
    <w:rsid w:val="7D6138F7"/>
    <w:rsid w:val="7DFE6482"/>
    <w:rsid w:val="7FE8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338A"/>
  <w15:chartTrackingRefBased/>
  <w15:docId w15:val="{4322223A-6A05-DC4C-AA38-5BF8C99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D5"/>
    <w:rPr>
      <w:rFonts w:eastAsiaTheme="minorEastAsia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7D5"/>
    <w:pPr>
      <w:keepNext/>
      <w:spacing w:before="240" w:after="60" w:line="240" w:lineRule="auto"/>
      <w:jc w:val="center"/>
      <w:outlineLvl w:val="0"/>
    </w:pPr>
    <w:rPr>
      <w:rFonts w:ascii="Calibri" w:eastAsia="Times New Roman" w:hAnsi="Calibri"/>
      <w:b/>
      <w:color w:val="333333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7D5"/>
    <w:pPr>
      <w:keepNext/>
      <w:spacing w:before="240" w:after="60" w:line="240" w:lineRule="auto"/>
      <w:outlineLvl w:val="1"/>
    </w:pPr>
    <w:rPr>
      <w:rFonts w:ascii="Calibri" w:eastAsia="Times New Roman" w:hAnsi="Calibri"/>
      <w:b/>
      <w:color w:val="33333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7D5"/>
    <w:pPr>
      <w:keepNext/>
      <w:spacing w:before="240" w:after="60" w:line="240" w:lineRule="auto"/>
      <w:outlineLvl w:val="2"/>
    </w:pPr>
    <w:rPr>
      <w:rFonts w:ascii="Calibri" w:eastAsia="Times New Roman" w:hAnsi="Calibr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7D5"/>
    <w:pPr>
      <w:keepNext/>
      <w:spacing w:before="240" w:after="60" w:line="240" w:lineRule="auto"/>
      <w:outlineLvl w:val="3"/>
    </w:pPr>
    <w:rPr>
      <w:rFonts w:ascii="Calibri" w:eastAsia="Times New Roman" w:hAnsi="Calibri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37D5"/>
    <w:pPr>
      <w:keepNext/>
      <w:keepLines/>
      <w:spacing w:before="40" w:after="120" w:line="240" w:lineRule="auto"/>
      <w:outlineLvl w:val="4"/>
    </w:pPr>
    <w:rPr>
      <w:rFonts w:ascii="Calibri" w:eastAsia="SimSun" w:hAnsi="Calibri"/>
      <w:b/>
      <w:color w:val="830F0E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37D5"/>
    <w:pPr>
      <w:keepNext/>
      <w:keepLines/>
      <w:spacing w:before="40" w:after="120" w:line="240" w:lineRule="auto"/>
      <w:outlineLvl w:val="5"/>
    </w:pPr>
    <w:rPr>
      <w:rFonts w:ascii="Calibri" w:eastAsia="SimSun" w:hAnsi="Calibri"/>
      <w:b/>
      <w:bCs/>
      <w:color w:val="348571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37D5"/>
    <w:pPr>
      <w:spacing w:after="240" w:line="240" w:lineRule="auto"/>
    </w:pPr>
    <w:rPr>
      <w:rFonts w:cs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237D5"/>
    <w:rPr>
      <w:rFonts w:eastAsiaTheme="minorEastAsia" w:cstheme="minorHAnsi"/>
      <w:sz w:val="28"/>
      <w:szCs w:val="2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9237D5"/>
    <w:rPr>
      <w:rFonts w:ascii="Calibri" w:eastAsia="Times New Roman" w:hAnsi="Calibri"/>
      <w:b/>
      <w:color w:val="333333"/>
      <w:kern w:val="32"/>
      <w:sz w:val="48"/>
      <w:szCs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9237D5"/>
    <w:rPr>
      <w:rFonts w:ascii="Calibri" w:eastAsia="Times New Roman" w:hAnsi="Calibri"/>
      <w:b/>
      <w:color w:val="333333"/>
      <w:sz w:val="36"/>
      <w:szCs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9237D5"/>
    <w:rPr>
      <w:rFonts w:ascii="Calibri" w:eastAsia="Times New Roman" w:hAnsi="Calibri"/>
      <w:b/>
      <w:sz w:val="28"/>
      <w:szCs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9237D5"/>
    <w:rPr>
      <w:rFonts w:ascii="Calibri" w:eastAsia="SimSun" w:hAnsi="Calibri"/>
      <w:b/>
      <w:bCs/>
      <w:color w:val="348571" w:themeColor="accent3" w:themeShade="BF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9237D5"/>
    <w:rPr>
      <w:rFonts w:ascii="Calibri" w:eastAsia="SimSun" w:hAnsi="Calibri"/>
      <w:b/>
      <w:color w:val="830F0E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9237D5"/>
    <w:rPr>
      <w:rFonts w:ascii="Calibri" w:eastAsia="Times New Roman" w:hAnsi="Calibri"/>
      <w:b/>
      <w:sz w:val="24"/>
      <w:szCs w:val="28"/>
      <w:lang w:eastAsia="zh-TW"/>
    </w:rPr>
  </w:style>
  <w:style w:type="table" w:styleId="GridTable4">
    <w:name w:val="Grid Table 4"/>
    <w:basedOn w:val="TableNormal"/>
    <w:uiPriority w:val="49"/>
    <w:rsid w:val="009237D5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237D5"/>
    <w:rPr>
      <w:b/>
      <w:color w:val="2A59A7" w:themeColor="accent2" w:themeShade="BF"/>
      <w:u w:val="single"/>
    </w:rPr>
  </w:style>
  <w:style w:type="paragraph" w:styleId="ListParagraph">
    <w:name w:val="List Paragraph"/>
    <w:basedOn w:val="Normal"/>
    <w:qFormat/>
    <w:rsid w:val="009237D5"/>
    <w:pPr>
      <w:ind w:left="720"/>
      <w:contextualSpacing/>
    </w:pPr>
  </w:style>
  <w:style w:type="table" w:styleId="TableGrid">
    <w:name w:val="Table Grid"/>
    <w:basedOn w:val="TableNormal"/>
    <w:uiPriority w:val="39"/>
    <w:rsid w:val="009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3A3A3A" w:themeFill="background2" w:themeFillShade="40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37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D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D5"/>
    <w:rPr>
      <w:rFonts w:eastAsiaTheme="minorEastAsia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9237D5"/>
    <w:rPr>
      <w:b/>
      <w:color w:val="802E90" w:themeColor="accent1" w:themeShade="BF"/>
      <w:u w:val="single"/>
    </w:rPr>
  </w:style>
  <w:style w:type="table" w:styleId="GridTable4-Accent1">
    <w:name w:val="Grid Table 4 Accent 1"/>
    <w:basedOn w:val="TableNormal"/>
    <w:uiPriority w:val="49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CD8BD9" w:themeColor="accent1" w:themeTint="99"/>
        <w:left w:val="single" w:sz="4" w:space="0" w:color="CD8BD9" w:themeColor="accent1" w:themeTint="99"/>
        <w:bottom w:val="single" w:sz="4" w:space="0" w:color="CD8BD9" w:themeColor="accent1" w:themeTint="99"/>
        <w:right w:val="single" w:sz="4" w:space="0" w:color="CD8BD9" w:themeColor="accent1" w:themeTint="99"/>
        <w:insideH w:val="single" w:sz="4" w:space="0" w:color="CD8BD9" w:themeColor="accent1" w:themeTint="99"/>
        <w:insideV w:val="single" w:sz="4" w:space="0" w:color="CD8B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AC3E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F2" w:themeFill="accent1" w:themeFillTint="33"/>
      </w:tcPr>
    </w:tblStylePr>
    <w:tblStylePr w:type="band1Horz">
      <w:tblPr/>
      <w:tcPr>
        <w:shd w:val="clear" w:color="auto" w:fill="EED8F2" w:themeFill="accent1" w:themeFillTint="33"/>
      </w:tcPr>
    </w:tblStylePr>
  </w:style>
  <w:style w:type="paragraph" w:customStyle="1" w:styleId="InstructionBox">
    <w:name w:val="Instruction Box"/>
    <w:basedOn w:val="Normal"/>
    <w:qFormat/>
    <w:rsid w:val="00D70CB2"/>
    <w:pPr>
      <w:shd w:val="clear" w:color="auto" w:fill="F8EBD5" w:themeFill="accent5" w:themeFillTint="33"/>
    </w:pPr>
    <w:rPr>
      <w:color w:val="C00000"/>
      <w:szCs w:val="24"/>
    </w:rPr>
  </w:style>
  <w:style w:type="character" w:customStyle="1" w:styleId="InstructionText">
    <w:name w:val="Instruction Text"/>
    <w:basedOn w:val="DefaultParagraphFont"/>
    <w:uiPriority w:val="1"/>
    <w:rsid w:val="00D70CB2"/>
    <w:rPr>
      <w:color w:val="C00000"/>
      <w:bdr w:val="none" w:sz="0" w:space="0" w:color="auto"/>
      <w:shd w:val="clear" w:color="auto" w:fill="F8EBD5" w:themeFill="accent5" w:themeFillTint="33"/>
    </w:rPr>
  </w:style>
  <w:style w:type="table" w:styleId="GridTable4-Accent2">
    <w:name w:val="Grid Table 4 Accent 2"/>
    <w:basedOn w:val="TableNormal"/>
    <w:uiPriority w:val="49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0AFE3" w:themeColor="accent2" w:themeTint="99"/>
        <w:left w:val="single" w:sz="4" w:space="0" w:color="90AFE3" w:themeColor="accent2" w:themeTint="99"/>
        <w:bottom w:val="single" w:sz="4" w:space="0" w:color="90AFE3" w:themeColor="accent2" w:themeTint="99"/>
        <w:right w:val="single" w:sz="4" w:space="0" w:color="90AFE3" w:themeColor="accent2" w:themeTint="99"/>
        <w:insideH w:val="single" w:sz="4" w:space="0" w:color="90AFE3" w:themeColor="accent2" w:themeTint="99"/>
        <w:insideV w:val="single" w:sz="4" w:space="0" w:color="90A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477B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5" w:themeFill="accent2" w:themeFillTint="33"/>
      </w:tcPr>
    </w:tblStylePr>
    <w:tblStylePr w:type="band1Horz">
      <w:tblPr/>
      <w:tcPr>
        <w:shd w:val="clear" w:color="auto" w:fill="DAE4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8ED2C1" w:themeColor="accent3" w:themeTint="99"/>
        <w:left w:val="single" w:sz="4" w:space="0" w:color="8ED2C1" w:themeColor="accent3" w:themeTint="99"/>
        <w:bottom w:val="single" w:sz="4" w:space="0" w:color="8ED2C1" w:themeColor="accent3" w:themeTint="99"/>
        <w:right w:val="single" w:sz="4" w:space="0" w:color="8ED2C1" w:themeColor="accent3" w:themeTint="99"/>
        <w:insideH w:val="single" w:sz="4" w:space="0" w:color="8ED2C1" w:themeColor="accent3" w:themeTint="99"/>
        <w:insideV w:val="single" w:sz="4" w:space="0" w:color="8ED2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</w:rPr>
      <w:tblPr/>
      <w:tcPr>
        <w:tcBorders>
          <w:top w:val="double" w:sz="4" w:space="0" w:color="46B2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A" w:themeFill="accent3" w:themeFillTint="33"/>
      </w:tcPr>
    </w:tblStylePr>
    <w:tblStylePr w:type="band1Horz">
      <w:tblPr/>
      <w:tcPr>
        <w:shd w:val="clear" w:color="auto" w:fill="D9F0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BCD593" w:themeColor="accent4" w:themeTint="99"/>
        <w:left w:val="single" w:sz="4" w:space="0" w:color="BCD593" w:themeColor="accent4" w:themeTint="99"/>
        <w:bottom w:val="single" w:sz="4" w:space="0" w:color="BCD593" w:themeColor="accent4" w:themeTint="99"/>
        <w:right w:val="single" w:sz="4" w:space="0" w:color="BCD593" w:themeColor="accent4" w:themeTint="99"/>
        <w:insideH w:val="single" w:sz="4" w:space="0" w:color="BCD593" w:themeColor="accent4" w:themeTint="99"/>
        <w:insideV w:val="single" w:sz="4" w:space="0" w:color="BCD5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</w:rPr>
      <w:tblPr/>
      <w:tcPr>
        <w:tcBorders>
          <w:top w:val="double" w:sz="4" w:space="0" w:color="90BA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B" w:themeFill="accent4" w:themeFillTint="33"/>
      </w:tcPr>
    </w:tblStylePr>
    <w:tblStylePr w:type="band1Horz">
      <w:tblPr/>
      <w:tcPr>
        <w:shd w:val="clear" w:color="auto" w:fill="E8F1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EAC483" w:themeColor="accent5" w:themeTint="99"/>
        <w:left w:val="single" w:sz="4" w:space="0" w:color="EAC483" w:themeColor="accent5" w:themeTint="99"/>
        <w:bottom w:val="single" w:sz="4" w:space="0" w:color="EAC483" w:themeColor="accent5" w:themeTint="99"/>
        <w:right w:val="single" w:sz="4" w:space="0" w:color="EAC483" w:themeColor="accent5" w:themeTint="99"/>
        <w:insideH w:val="single" w:sz="4" w:space="0" w:color="EAC483" w:themeColor="accent5" w:themeTint="99"/>
        <w:insideV w:val="single" w:sz="4" w:space="0" w:color="EAC4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lastRow">
      <w:rPr>
        <w:b/>
        <w:bCs/>
      </w:rPr>
      <w:tblPr/>
      <w:tcPr>
        <w:tcBorders>
          <w:top w:val="double" w:sz="4" w:space="0" w:color="DD9D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5" w:themeFill="accent5" w:themeFillTint="33"/>
      </w:tcPr>
    </w:tblStylePr>
    <w:tblStylePr w:type="band1Horz">
      <w:tblPr/>
      <w:tcPr>
        <w:shd w:val="clear" w:color="auto" w:fill="F8EB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ED9690" w:themeColor="accent6" w:themeTint="99"/>
        <w:left w:val="single" w:sz="4" w:space="0" w:color="ED9690" w:themeColor="accent6" w:themeTint="99"/>
        <w:bottom w:val="single" w:sz="4" w:space="0" w:color="ED9690" w:themeColor="accent6" w:themeTint="99"/>
        <w:right w:val="single" w:sz="4" w:space="0" w:color="ED9690" w:themeColor="accent6" w:themeTint="99"/>
        <w:insideH w:val="single" w:sz="4" w:space="0" w:color="ED9690" w:themeColor="accent6" w:themeTint="99"/>
        <w:insideV w:val="single" w:sz="4" w:space="0" w:color="ED96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</w:rPr>
      <w:tblPr/>
      <w:tcPr>
        <w:tcBorders>
          <w:top w:val="double" w:sz="4" w:space="0" w:color="E252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DA" w:themeFill="accent6" w:themeFillTint="33"/>
      </w:tcPr>
    </w:tblStylePr>
    <w:tblStylePr w:type="band1Horz">
      <w:tblPr/>
      <w:tcPr>
        <w:shd w:val="clear" w:color="auto" w:fill="F9DCDA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8F2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band1Vert">
      <w:tblPr/>
      <w:tcPr>
        <w:shd w:val="clear" w:color="auto" w:fill="DDB1E6" w:themeFill="accent1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0EA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band1Vert">
      <w:tblPr/>
      <w:tcPr>
        <w:shd w:val="clear" w:color="auto" w:fill="B3E1D6" w:themeFill="accent3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9237D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DB" w:themeFill="accent4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band1Vert">
      <w:tblPr/>
      <w:tcPr>
        <w:shd w:val="clear" w:color="auto" w:fill="D2E3B7" w:themeFill="accent4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237D5"/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2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D5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237D5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D5"/>
    <w:rPr>
      <w:rFonts w:eastAsiaTheme="minorEastAsia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237D5"/>
    <w:rPr>
      <w:sz w:val="16"/>
      <w:szCs w:val="16"/>
    </w:rPr>
  </w:style>
  <w:style w:type="table" w:styleId="ListTable4-Accent1">
    <w:name w:val="List Table 4 Accent 1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CD8BD9" w:themeColor="accent1" w:themeTint="99"/>
        <w:left w:val="single" w:sz="4" w:space="0" w:color="CD8BD9" w:themeColor="accent1" w:themeTint="99"/>
        <w:bottom w:val="single" w:sz="4" w:space="0" w:color="CD8BD9" w:themeColor="accent1" w:themeTint="99"/>
        <w:right w:val="single" w:sz="4" w:space="0" w:color="CD8BD9" w:themeColor="accent1" w:themeTint="99"/>
        <w:insideH w:val="single" w:sz="4" w:space="0" w:color="CD8B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CD8B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F2" w:themeFill="accent1" w:themeFillTint="33"/>
      </w:tcPr>
    </w:tblStylePr>
    <w:tblStylePr w:type="band1Horz">
      <w:tblPr/>
      <w:tcPr>
        <w:shd w:val="clear" w:color="auto" w:fill="EED8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90AFE3" w:themeColor="accent2" w:themeTint="99"/>
        <w:left w:val="single" w:sz="4" w:space="0" w:color="90AFE3" w:themeColor="accent2" w:themeTint="99"/>
        <w:bottom w:val="single" w:sz="4" w:space="0" w:color="90AFE3" w:themeColor="accent2" w:themeTint="99"/>
        <w:right w:val="single" w:sz="4" w:space="0" w:color="90AFE3" w:themeColor="accent2" w:themeTint="99"/>
        <w:insideH w:val="single" w:sz="4" w:space="0" w:color="90A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90AF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5" w:themeFill="accent2" w:themeFillTint="33"/>
      </w:tcPr>
    </w:tblStylePr>
    <w:tblStylePr w:type="band1Horz">
      <w:tblPr/>
      <w:tcPr>
        <w:shd w:val="clear" w:color="auto" w:fill="DAE4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8ED2C1" w:themeColor="accent3" w:themeTint="99"/>
        <w:left w:val="single" w:sz="4" w:space="0" w:color="8ED2C1" w:themeColor="accent3" w:themeTint="99"/>
        <w:bottom w:val="single" w:sz="4" w:space="0" w:color="8ED2C1" w:themeColor="accent3" w:themeTint="99"/>
        <w:right w:val="single" w:sz="4" w:space="0" w:color="8ED2C1" w:themeColor="accent3" w:themeTint="99"/>
        <w:insideH w:val="single" w:sz="4" w:space="0" w:color="8ED2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</w:rPr>
      <w:tblPr/>
      <w:tcPr>
        <w:tcBorders>
          <w:top w:val="double" w:sz="4" w:space="0" w:color="8ED2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A" w:themeFill="accent3" w:themeFillTint="33"/>
      </w:tcPr>
    </w:tblStylePr>
    <w:tblStylePr w:type="band1Horz">
      <w:tblPr/>
      <w:tcPr>
        <w:shd w:val="clear" w:color="auto" w:fill="D9F0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BCD593" w:themeColor="accent4" w:themeTint="99"/>
        <w:left w:val="single" w:sz="4" w:space="0" w:color="BCD593" w:themeColor="accent4" w:themeTint="99"/>
        <w:bottom w:val="single" w:sz="4" w:space="0" w:color="BCD593" w:themeColor="accent4" w:themeTint="99"/>
        <w:right w:val="single" w:sz="4" w:space="0" w:color="BCD593" w:themeColor="accent4" w:themeTint="99"/>
        <w:insideH w:val="single" w:sz="4" w:space="0" w:color="BCD5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</w:rPr>
      <w:tblPr/>
      <w:tcPr>
        <w:tcBorders>
          <w:top w:val="double" w:sz="4" w:space="0" w:color="BCD5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DB" w:themeFill="accent4" w:themeFillTint="33"/>
      </w:tcPr>
    </w:tblStylePr>
    <w:tblStylePr w:type="band1Horz">
      <w:tblPr/>
      <w:tcPr>
        <w:shd w:val="clear" w:color="auto" w:fill="E8F1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EAC483" w:themeColor="accent5" w:themeTint="99"/>
        <w:left w:val="single" w:sz="4" w:space="0" w:color="EAC483" w:themeColor="accent5" w:themeTint="99"/>
        <w:bottom w:val="single" w:sz="4" w:space="0" w:color="EAC483" w:themeColor="accent5" w:themeTint="99"/>
        <w:right w:val="single" w:sz="4" w:space="0" w:color="EAC483" w:themeColor="accent5" w:themeTint="99"/>
        <w:insideH w:val="single" w:sz="4" w:space="0" w:color="EAC4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670B"/>
      </w:tcPr>
    </w:tblStylePr>
    <w:tblStylePr w:type="lastRow">
      <w:rPr>
        <w:b/>
        <w:bCs/>
      </w:rPr>
      <w:tblPr/>
      <w:tcPr>
        <w:tcBorders>
          <w:top w:val="double" w:sz="4" w:space="0" w:color="EAC4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5" w:themeFill="accent5" w:themeFillTint="33"/>
      </w:tcPr>
    </w:tblStylePr>
    <w:tblStylePr w:type="band1Horz">
      <w:tblPr/>
      <w:tcPr>
        <w:shd w:val="clear" w:color="auto" w:fill="F8EB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ED9690" w:themeColor="accent6" w:themeTint="99"/>
        <w:left w:val="single" w:sz="4" w:space="0" w:color="ED9690" w:themeColor="accent6" w:themeTint="99"/>
        <w:bottom w:val="single" w:sz="4" w:space="0" w:color="ED9690" w:themeColor="accent6" w:themeTint="99"/>
        <w:right w:val="single" w:sz="4" w:space="0" w:color="ED9690" w:themeColor="accent6" w:themeTint="99"/>
        <w:insideH w:val="single" w:sz="4" w:space="0" w:color="ED96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</w:rPr>
      <w:tblPr/>
      <w:tcPr>
        <w:tcBorders>
          <w:top w:val="double" w:sz="4" w:space="0" w:color="ED96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DA" w:themeFill="accent6" w:themeFillTint="33"/>
      </w:tcPr>
    </w:tblStylePr>
    <w:tblStylePr w:type="band1Horz">
      <w:tblPr/>
      <w:tcPr>
        <w:shd w:val="clear" w:color="auto" w:fill="F9DCDA" w:themeFill="accent6" w:themeFillTint="33"/>
      </w:tcPr>
    </w:tblStylePr>
  </w:style>
  <w:style w:type="table" w:styleId="ListTable4">
    <w:name w:val="List Table 4"/>
    <w:basedOn w:val="TableNormal"/>
    <w:uiPriority w:val="49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DDB1E6" w:themeColor="accent1" w:themeTint="66"/>
        <w:left w:val="single" w:sz="4" w:space="0" w:color="DDB1E6" w:themeColor="accent1" w:themeTint="66"/>
        <w:bottom w:val="single" w:sz="4" w:space="0" w:color="DDB1E6" w:themeColor="accent1" w:themeTint="66"/>
        <w:right w:val="single" w:sz="4" w:space="0" w:color="DDB1E6" w:themeColor="accent1" w:themeTint="66"/>
        <w:insideH w:val="single" w:sz="4" w:space="0" w:color="DDB1E6" w:themeColor="accent1" w:themeTint="66"/>
        <w:insideV w:val="single" w:sz="4" w:space="0" w:color="DDB1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8B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8B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9237D5"/>
    <w:pPr>
      <w:spacing w:after="0" w:line="240" w:lineRule="auto"/>
    </w:pPr>
    <w:tblPr>
      <w:tblStyleRowBandSize w:val="1"/>
      <w:tblStyleColBandSize w:val="1"/>
      <w:tblBorders>
        <w:top w:val="single" w:sz="2" w:space="0" w:color="ED9690" w:themeColor="accent6" w:themeTint="99"/>
        <w:bottom w:val="single" w:sz="2" w:space="0" w:color="ED9690" w:themeColor="accent6" w:themeTint="99"/>
        <w:insideH w:val="single" w:sz="2" w:space="0" w:color="ED9690" w:themeColor="accent6" w:themeTint="99"/>
        <w:insideV w:val="single" w:sz="2" w:space="0" w:color="ED96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96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96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DA" w:themeFill="accent6" w:themeFillTint="33"/>
      </w:tcPr>
    </w:tblStylePr>
    <w:tblStylePr w:type="band1Horz">
      <w:tblPr/>
      <w:tcPr>
        <w:shd w:val="clear" w:color="auto" w:fill="F9DC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4F5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band1Vert">
      <w:tblPr/>
      <w:tcPr>
        <w:shd w:val="clear" w:color="auto" w:fill="B5CAEC" w:themeFill="accent2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D5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74B31"/>
      </w:tcPr>
    </w:tblStylePr>
    <w:tblStylePr w:type="band1Vert">
      <w:tblPr/>
      <w:tcPr>
        <w:shd w:val="clear" w:color="auto" w:fill="F1D7AC" w:themeFill="accent5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CDA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band1Vert">
      <w:tblPr/>
      <w:tcPr>
        <w:shd w:val="clear" w:color="auto" w:fill="F3B9B5" w:themeFill="accent6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ListTable3-Accent1">
    <w:name w:val="List Table 3 Accent 1"/>
    <w:basedOn w:val="TableNormal"/>
    <w:uiPriority w:val="48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AC3EC1" w:themeColor="accent1"/>
        <w:left w:val="single" w:sz="4" w:space="0" w:color="AC3EC1" w:themeColor="accent1"/>
        <w:bottom w:val="single" w:sz="4" w:space="0" w:color="AC3EC1" w:themeColor="accent1"/>
        <w:right w:val="single" w:sz="4" w:space="0" w:color="AC3E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2E90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AC3E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3EC1" w:themeColor="accent1"/>
          <w:right w:val="single" w:sz="4" w:space="0" w:color="AC3EC1" w:themeColor="accent1"/>
        </w:tcBorders>
      </w:tcPr>
    </w:tblStylePr>
    <w:tblStylePr w:type="band1Horz">
      <w:tblPr/>
      <w:tcPr>
        <w:tcBorders>
          <w:top w:val="single" w:sz="4" w:space="0" w:color="AC3EC1" w:themeColor="accent1"/>
          <w:bottom w:val="single" w:sz="4" w:space="0" w:color="AC3E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3EC1" w:themeColor="accent1"/>
          <w:left w:val="nil"/>
        </w:tcBorders>
      </w:tcPr>
    </w:tblStylePr>
    <w:tblStylePr w:type="swCell">
      <w:tblPr/>
      <w:tcPr>
        <w:tcBorders>
          <w:top w:val="double" w:sz="4" w:space="0" w:color="AC3EC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477BD1" w:themeColor="accent2"/>
        <w:left w:val="single" w:sz="4" w:space="0" w:color="477BD1" w:themeColor="accent2"/>
        <w:bottom w:val="single" w:sz="4" w:space="0" w:color="477BD1" w:themeColor="accent2"/>
        <w:right w:val="single" w:sz="4" w:space="0" w:color="477B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59A7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477B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BD1" w:themeColor="accent2"/>
          <w:right w:val="single" w:sz="4" w:space="0" w:color="477BD1" w:themeColor="accent2"/>
        </w:tcBorders>
      </w:tcPr>
    </w:tblStylePr>
    <w:tblStylePr w:type="band1Horz">
      <w:tblPr/>
      <w:tcPr>
        <w:tcBorders>
          <w:top w:val="single" w:sz="4" w:space="0" w:color="477BD1" w:themeColor="accent2"/>
          <w:bottom w:val="single" w:sz="4" w:space="0" w:color="477B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BD1" w:themeColor="accent2"/>
          <w:left w:val="nil"/>
        </w:tcBorders>
      </w:tcPr>
    </w:tblStylePr>
    <w:tblStylePr w:type="swCell">
      <w:tblPr/>
      <w:tcPr>
        <w:tcBorders>
          <w:top w:val="double" w:sz="4" w:space="0" w:color="477B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46B298" w:themeColor="accent3"/>
        <w:left w:val="single" w:sz="4" w:space="0" w:color="46B298" w:themeColor="accent3"/>
        <w:bottom w:val="single" w:sz="4" w:space="0" w:color="46B298" w:themeColor="accent3"/>
        <w:right w:val="single" w:sz="4" w:space="0" w:color="46B2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7561"/>
      </w:tcPr>
    </w:tblStylePr>
    <w:tblStylePr w:type="lastRow">
      <w:rPr>
        <w:b/>
        <w:bCs/>
      </w:rPr>
      <w:tblPr/>
      <w:tcPr>
        <w:tcBorders>
          <w:top w:val="double" w:sz="4" w:space="0" w:color="46B2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B298" w:themeColor="accent3"/>
          <w:right w:val="single" w:sz="4" w:space="0" w:color="46B298" w:themeColor="accent3"/>
        </w:tcBorders>
      </w:tcPr>
    </w:tblStylePr>
    <w:tblStylePr w:type="band1Horz">
      <w:tblPr/>
      <w:tcPr>
        <w:tcBorders>
          <w:top w:val="single" w:sz="4" w:space="0" w:color="46B298" w:themeColor="accent3"/>
          <w:bottom w:val="single" w:sz="4" w:space="0" w:color="46B2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B298" w:themeColor="accent3"/>
          <w:left w:val="nil"/>
        </w:tcBorders>
      </w:tcPr>
    </w:tblStylePr>
    <w:tblStylePr w:type="swCell">
      <w:tblPr/>
      <w:tcPr>
        <w:tcBorders>
          <w:top w:val="double" w:sz="4" w:space="0" w:color="46B2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90BA4C" w:themeColor="accent4"/>
        <w:left w:val="single" w:sz="4" w:space="0" w:color="90BA4C" w:themeColor="accent4"/>
        <w:bottom w:val="single" w:sz="4" w:space="0" w:color="90BA4C" w:themeColor="accent4"/>
        <w:right w:val="single" w:sz="4" w:space="0" w:color="90BA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7D26"/>
      </w:tcPr>
    </w:tblStylePr>
    <w:tblStylePr w:type="lastRow">
      <w:rPr>
        <w:b/>
        <w:bCs/>
      </w:rPr>
      <w:tblPr/>
      <w:tcPr>
        <w:tcBorders>
          <w:top w:val="double" w:sz="4" w:space="0" w:color="90BA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BA4C" w:themeColor="accent4"/>
          <w:right w:val="single" w:sz="4" w:space="0" w:color="90BA4C" w:themeColor="accent4"/>
        </w:tcBorders>
      </w:tcPr>
    </w:tblStylePr>
    <w:tblStylePr w:type="band1Horz">
      <w:tblPr/>
      <w:tcPr>
        <w:tcBorders>
          <w:top w:val="single" w:sz="4" w:space="0" w:color="90BA4C" w:themeColor="accent4"/>
          <w:bottom w:val="single" w:sz="4" w:space="0" w:color="90BA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BA4C" w:themeColor="accent4"/>
          <w:left w:val="nil"/>
        </w:tcBorders>
      </w:tcPr>
    </w:tblStylePr>
    <w:tblStylePr w:type="swCell">
      <w:tblPr/>
      <w:tcPr>
        <w:tcBorders>
          <w:top w:val="double" w:sz="4" w:space="0" w:color="90BA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DD9D31" w:themeColor="accent5"/>
        <w:left w:val="single" w:sz="4" w:space="0" w:color="DD9D31" w:themeColor="accent5"/>
        <w:bottom w:val="single" w:sz="4" w:space="0" w:color="DD9D31" w:themeColor="accent5"/>
        <w:right w:val="single" w:sz="4" w:space="0" w:color="DD9D3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670B"/>
      </w:tcPr>
    </w:tblStylePr>
    <w:tblStylePr w:type="lastRow">
      <w:rPr>
        <w:b/>
        <w:bCs/>
      </w:rPr>
      <w:tblPr/>
      <w:tcPr>
        <w:tcBorders>
          <w:top w:val="double" w:sz="4" w:space="0" w:color="DD9D3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9D31" w:themeColor="accent5"/>
          <w:right w:val="single" w:sz="4" w:space="0" w:color="DD9D31" w:themeColor="accent5"/>
        </w:tcBorders>
      </w:tcPr>
    </w:tblStylePr>
    <w:tblStylePr w:type="band1Horz">
      <w:tblPr/>
      <w:tcPr>
        <w:tcBorders>
          <w:top w:val="single" w:sz="4" w:space="0" w:color="DD9D31" w:themeColor="accent5"/>
          <w:bottom w:val="single" w:sz="4" w:space="0" w:color="DD9D3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9D31" w:themeColor="accent5"/>
          <w:left w:val="nil"/>
        </w:tcBorders>
      </w:tcPr>
    </w:tblStylePr>
    <w:tblStylePr w:type="swCell">
      <w:tblPr/>
      <w:tcPr>
        <w:tcBorders>
          <w:top w:val="double" w:sz="4" w:space="0" w:color="DD9D3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237D5"/>
    <w:pPr>
      <w:spacing w:after="0" w:line="240" w:lineRule="auto"/>
    </w:pPr>
    <w:tblPr>
      <w:tblStyleRowBandSize w:val="1"/>
      <w:tblStyleColBandSize w:val="1"/>
      <w:tblBorders>
        <w:top w:val="single" w:sz="4" w:space="0" w:color="E25247" w:themeColor="accent6"/>
        <w:left w:val="single" w:sz="4" w:space="0" w:color="E25247" w:themeColor="accent6"/>
        <w:bottom w:val="single" w:sz="4" w:space="0" w:color="E25247" w:themeColor="accent6"/>
        <w:right w:val="single" w:sz="4" w:space="0" w:color="E252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291E" w:themeFill="accent6" w:themeFillShade="BF"/>
      </w:tcPr>
    </w:tblStylePr>
    <w:tblStylePr w:type="lastRow">
      <w:rPr>
        <w:b/>
        <w:bCs/>
      </w:rPr>
      <w:tblPr/>
      <w:tcPr>
        <w:tcBorders>
          <w:top w:val="double" w:sz="4" w:space="0" w:color="E252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5247" w:themeColor="accent6"/>
          <w:right w:val="single" w:sz="4" w:space="0" w:color="E25247" w:themeColor="accent6"/>
        </w:tcBorders>
      </w:tcPr>
    </w:tblStylePr>
    <w:tblStylePr w:type="band1Horz">
      <w:tblPr/>
      <w:tcPr>
        <w:tcBorders>
          <w:top w:val="single" w:sz="4" w:space="0" w:color="E25247" w:themeColor="accent6"/>
          <w:bottom w:val="single" w:sz="4" w:space="0" w:color="E252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5247" w:themeColor="accent6"/>
          <w:left w:val="nil"/>
        </w:tcBorders>
      </w:tcPr>
    </w:tblStylePr>
    <w:tblStylePr w:type="swCell">
      <w:tblPr/>
      <w:tcPr>
        <w:tcBorders>
          <w:top w:val="double" w:sz="4" w:space="0" w:color="E25247" w:themeColor="accent6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23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3EC1" w:themeColor="accent1"/>
        <w:left w:val="single" w:sz="24" w:space="0" w:color="AC3EC1" w:themeColor="accent1"/>
        <w:bottom w:val="single" w:sz="24" w:space="0" w:color="AC3EC1" w:themeColor="accent1"/>
        <w:right w:val="single" w:sz="24" w:space="0" w:color="AC3EC1" w:themeColor="accent1"/>
      </w:tblBorders>
    </w:tblPr>
    <w:tcPr>
      <w:shd w:val="clear" w:color="auto" w:fill="802E90" w:themeFill="accent1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23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BD1" w:themeColor="accent2"/>
        <w:left w:val="single" w:sz="24" w:space="0" w:color="477BD1" w:themeColor="accent2"/>
        <w:bottom w:val="single" w:sz="24" w:space="0" w:color="477BD1" w:themeColor="accent2"/>
        <w:right w:val="single" w:sz="24" w:space="0" w:color="477BD1" w:themeColor="accent2"/>
      </w:tblBorders>
    </w:tblPr>
    <w:tcPr>
      <w:shd w:val="clear" w:color="auto" w:fill="2A59A7" w:themeFill="accent2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23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B298" w:themeColor="accent3"/>
        <w:left w:val="single" w:sz="24" w:space="0" w:color="46B298" w:themeColor="accent3"/>
        <w:bottom w:val="single" w:sz="24" w:space="0" w:color="46B298" w:themeColor="accent3"/>
        <w:right w:val="single" w:sz="24" w:space="0" w:color="46B298" w:themeColor="accent3"/>
      </w:tblBorders>
    </w:tblPr>
    <w:tcPr>
      <w:shd w:val="clear" w:color="auto" w:fill="24756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23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BA4C" w:themeColor="accent4"/>
        <w:left w:val="single" w:sz="24" w:space="0" w:color="90BA4C" w:themeColor="accent4"/>
        <w:bottom w:val="single" w:sz="24" w:space="0" w:color="90BA4C" w:themeColor="accent4"/>
        <w:right w:val="single" w:sz="24" w:space="0" w:color="90BA4C" w:themeColor="accent4"/>
      </w:tblBorders>
    </w:tblPr>
    <w:tcPr>
      <w:shd w:val="clear" w:color="auto" w:fill="5C7D2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23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9D31" w:themeColor="accent5"/>
        <w:left w:val="single" w:sz="24" w:space="0" w:color="DD9D31" w:themeColor="accent5"/>
        <w:bottom w:val="single" w:sz="24" w:space="0" w:color="DD9D31" w:themeColor="accent5"/>
        <w:right w:val="single" w:sz="24" w:space="0" w:color="DD9D31" w:themeColor="accent5"/>
      </w:tblBorders>
    </w:tblPr>
    <w:tcPr>
      <w:shd w:val="clear" w:color="auto" w:fill="9D670B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23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5247" w:themeColor="accent6"/>
        <w:left w:val="single" w:sz="24" w:space="0" w:color="E25247" w:themeColor="accent6"/>
        <w:bottom w:val="single" w:sz="24" w:space="0" w:color="E25247" w:themeColor="accent6"/>
        <w:right w:val="single" w:sz="24" w:space="0" w:color="E25247" w:themeColor="accent6"/>
      </w:tblBorders>
    </w:tblPr>
    <w:tcPr>
      <w:shd w:val="clear" w:color="auto" w:fill="C0291E" w:themeFill="accent6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OrangeBox">
    <w:name w:val="Orange Box"/>
    <w:basedOn w:val="Normal"/>
    <w:qFormat/>
    <w:rsid w:val="009237D5"/>
    <w:pPr>
      <w:shd w:val="clear" w:color="auto" w:fill="DAE4F5" w:themeFill="accent2" w:themeFillTint="33"/>
    </w:pPr>
    <w:rPr>
      <w:shd w:val="clear" w:color="auto" w:fill="DAE4F5" w:themeFill="accent2" w:themeFillTint="33"/>
    </w:rPr>
  </w:style>
  <w:style w:type="character" w:customStyle="1" w:styleId="OrangeText">
    <w:name w:val="Orange Text"/>
    <w:basedOn w:val="DefaultParagraphFont"/>
    <w:uiPriority w:val="1"/>
    <w:rsid w:val="009237D5"/>
    <w:rPr>
      <w:bdr w:val="none" w:sz="0" w:space="0" w:color="auto"/>
      <w:shd w:val="clear" w:color="auto" w:fill="DAE4F5" w:themeFill="accent2" w:themeFillTint="33"/>
    </w:rPr>
  </w:style>
  <w:style w:type="paragraph" w:customStyle="1" w:styleId="InstructionBox2">
    <w:name w:val="Instruction Box 2"/>
    <w:basedOn w:val="Normal"/>
    <w:qFormat/>
    <w:rsid w:val="00D70CB2"/>
    <w:pPr>
      <w:shd w:val="clear" w:color="auto" w:fill="F9DCDA" w:themeFill="accent6" w:themeFillTint="33"/>
    </w:pPr>
    <w:rPr>
      <w:rFonts w:ascii="Calibri" w:eastAsiaTheme="minorHAnsi" w:hAnsi="Calibri"/>
      <w:lang w:eastAsia="en-US"/>
    </w:rPr>
  </w:style>
  <w:style w:type="paragraph" w:customStyle="1" w:styleId="InstructionBox3">
    <w:name w:val="Instruction Box 3"/>
    <w:basedOn w:val="Normal"/>
    <w:qFormat/>
    <w:rsid w:val="00D70CB2"/>
    <w:pPr>
      <w:shd w:val="clear" w:color="auto" w:fill="D9F0EA" w:themeFill="accent3" w:themeFillTint="33"/>
    </w:pPr>
    <w:rPr>
      <w:rFonts w:eastAsiaTheme="minorHAnsi"/>
      <w:lang w:eastAsia="en-US"/>
    </w:rPr>
  </w:style>
  <w:style w:type="character" w:customStyle="1" w:styleId="InstructionText2">
    <w:name w:val="Instruction Text 2"/>
    <w:basedOn w:val="DefaultParagraphFont"/>
    <w:uiPriority w:val="1"/>
    <w:rsid w:val="00D70CB2"/>
    <w:rPr>
      <w:shd w:val="clear" w:color="auto" w:fill="F9DCDA" w:themeFill="accent6" w:themeFillTint="33"/>
    </w:rPr>
  </w:style>
  <w:style w:type="character" w:customStyle="1" w:styleId="InstructionText3">
    <w:name w:val="Instruction Text 3"/>
    <w:basedOn w:val="DefaultParagraphFont"/>
    <w:uiPriority w:val="1"/>
    <w:rsid w:val="00D70CB2"/>
    <w:rPr>
      <w:shd w:val="clear" w:color="auto" w:fill="D9F0EA" w:themeFill="accent3" w:themeFillTint="33"/>
    </w:rPr>
  </w:style>
  <w:style w:type="paragraph" w:customStyle="1" w:styleId="MessageBoxBlue">
    <w:name w:val="Message Box Blue"/>
    <w:basedOn w:val="Normal"/>
    <w:next w:val="Normal"/>
    <w:qFormat/>
    <w:rsid w:val="00D70CB2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DAE4F5" w:themeFill="accent2" w:themeFillTint="33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ibility.psu.edu/headings/" TargetMode="External"/><Relationship Id="rId18" Type="http://schemas.openxmlformats.org/officeDocument/2006/relationships/hyperlink" Target="https://accessibility.psu.edu/headin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ibility.psu.edu/heading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cessibility.psu.edu/linktext/" TargetMode="External"/><Relationship Id="rId17" Type="http://schemas.openxmlformats.org/officeDocument/2006/relationships/hyperlink" Target="https://accessibility.psu.edu/linktex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psu.edu/policies/ad69" TargetMode="External"/><Relationship Id="rId20" Type="http://schemas.openxmlformats.org/officeDocument/2006/relationships/hyperlink" Target="https://accessibility.psu.edu/linktex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psu.edu/policies/ad6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cessibility.psu.edu/legibility/contras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olicy.psu.edu/policies/ad6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essibility.psu.edu/table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Library/Group%20Containers/UBF8T346G9.Office/User%20Content.localized/Templates.localized/TimesNewROm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w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4DF3C545A40A37558254B020C11" ma:contentTypeVersion="4" ma:contentTypeDescription="Create a new document." ma:contentTypeScope="" ma:versionID="e60a6b76b372bd6a404527a8b71d089d">
  <xsd:schema xmlns:xsd="http://www.w3.org/2001/XMLSchema" xmlns:xs="http://www.w3.org/2001/XMLSchema" xmlns:p="http://schemas.microsoft.com/office/2006/metadata/properties" xmlns:ns2="1542f409-0c4d-4a03-9540-d3a7a903ffbf" targetNamespace="http://schemas.microsoft.com/office/2006/metadata/properties" ma:root="true" ma:fieldsID="0dfcb24ebc6bb02be3be0b3beb2e2a3e" ns2:_="">
    <xsd:import namespace="1542f409-0c4d-4a03-9540-d3a7a903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f409-0c4d-4a03-9540-d3a7a90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40E20-58B9-4D6B-A8EE-8BEEE63F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AF222-C781-B543-90A6-35D17C901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1B29A-B326-42FA-8CFB-E2768256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f409-0c4d-4a03-9540-d3a7a903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3A65E-A929-4BA7-BB89-B57F482F9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TimesNewROman.dotx</Template>
  <TotalTime>72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Pyatt, Elizabeth J</cp:lastModifiedBy>
  <cp:revision>18</cp:revision>
  <dcterms:created xsi:type="dcterms:W3CDTF">2021-03-04T15:42:00Z</dcterms:created>
  <dcterms:modified xsi:type="dcterms:W3CDTF">2023-07-17T18:35:00Z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0x010100DA0AE4DF3C545A40A37558254B020C11</vt:lpwstr>
  </property>
</Properties>
</file>